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Organization/Committee Name:"/>
        <w:tag w:val="Enter Organization/Committee Name:"/>
        <w:id w:val="976303765"/>
        <w:placeholder>
          <w:docPart w:val="C1273F2D97524B62A7E6D5375A38F64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22D2FC6" w14:textId="59AB1FB9" w:rsidR="009A34F6" w:rsidRDefault="00134D40" w:rsidP="005578C9">
          <w:pPr>
            <w:pStyle w:val="Organization"/>
          </w:pPr>
          <w:r>
            <w:t>Surrey Ridge HOA Board of Directors</w:t>
          </w:r>
        </w:p>
      </w:sdtContent>
    </w:sdt>
    <w:sdt>
      <w:sdtPr>
        <w:alias w:val="Meeting Minutes:"/>
        <w:tag w:val="Meeting Minutes:"/>
        <w:id w:val="1398010639"/>
        <w:placeholder>
          <w:docPart w:val="E2DA113AC235437BA6F2FDB284120DBE"/>
        </w:placeholder>
        <w:temporary/>
        <w:showingPlcHdr/>
        <w15:appearance w15:val="hidden"/>
      </w:sdtPr>
      <w:sdtEndPr/>
      <w:sdtContent>
        <w:p w14:paraId="5A8E959F" w14:textId="777777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2B0ED4AC" w14:textId="3CBE7980" w:rsidR="00913F9D" w:rsidRPr="00913F9D" w:rsidRDefault="00F945C8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0805E33764A34A99BBF73E4817EB44B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D3760">
            <w:t>9 February 2021</w:t>
          </w:r>
        </w:sdtContent>
      </w:sdt>
    </w:p>
    <w:p w14:paraId="73019124" w14:textId="77777777" w:rsidR="009A34F6" w:rsidRPr="00E824F4" w:rsidRDefault="00F945C8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B044162E93C445EBAE4CC1564565D0B4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14:paraId="1E29F6EF" w14:textId="3AF0AA78" w:rsidR="009A34F6" w:rsidRDefault="002A20FA" w:rsidP="00EF0387">
      <w:r>
        <w:t>The</w:t>
      </w:r>
      <w:r w:rsidR="00A91655">
        <w:t xml:space="preserve"> </w:t>
      </w:r>
      <w:r w:rsidR="009D3760">
        <w:t>3rd</w:t>
      </w:r>
      <w:r w:rsidR="002F35BF">
        <w:t xml:space="preserve"> 2020</w:t>
      </w:r>
      <w:r w:rsidR="009D3760">
        <w:t>-2021</w:t>
      </w:r>
      <w:r w:rsidR="00FA4F45">
        <w:t xml:space="preserve"> </w:t>
      </w:r>
      <w:r>
        <w:t xml:space="preserve">Board Meeting of </w:t>
      </w:r>
      <w:sdt>
        <w:sdtPr>
          <w:alias w:val="Organization/Committee Name:"/>
          <w:tag w:val="Organization/Committee Name:"/>
          <w:id w:val="976303776"/>
          <w:placeholder>
            <w:docPart w:val="9FB2CFCFE64E495495771426957BBF4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34D40">
            <w:t>Surrey Ridge HOA Board of Directors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FBAB557A98154886A5F2300B66B6B1EC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9D3760">
        <w:t>6:30</w:t>
      </w:r>
      <w:r w:rsidRPr="00672EED">
        <w:rPr>
          <w:color w:val="C00000"/>
        </w:rPr>
        <w:t xml:space="preserve"> </w:t>
      </w:r>
      <w:r w:rsidR="009A34F6" w:rsidRPr="00672EED">
        <w:rPr>
          <w:color w:val="C00000"/>
        </w:rPr>
        <w:t xml:space="preserve"> </w:t>
      </w:r>
      <w:sdt>
        <w:sdtPr>
          <w:alias w:val="Enter description:"/>
          <w:tag w:val="Enter description:"/>
          <w:id w:val="1180079533"/>
          <w:placeholder>
            <w:docPart w:val="37D8B37D6D5C4EBEB8E16F9C03E7A9F9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B7FC513446644CF6B4AABF6D9F52889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D3760">
            <w:t>9 February 2021</w:t>
          </w:r>
        </w:sdtContent>
      </w:sdt>
      <w:r w:rsidR="009A34F6">
        <w:t xml:space="preserve"> </w:t>
      </w:r>
      <w:r>
        <w:t xml:space="preserve">at the home of </w:t>
      </w:r>
      <w:r w:rsidR="009D3760">
        <w:t>Brian and Valerie Miller</w:t>
      </w:r>
      <w:r w:rsidR="00212FD0">
        <w:t xml:space="preserve"> </w:t>
      </w:r>
      <w:r w:rsidR="005B315D">
        <w:t xml:space="preserve">(thank you to </w:t>
      </w:r>
      <w:r w:rsidR="009D3760">
        <w:t>Valerie and Brian</w:t>
      </w:r>
      <w:r w:rsidR="005B315D">
        <w:t xml:space="preserve">) 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53DD009148274BDFB2CAE13D81D8A57E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861AABD43B9242FE8F1010E1E4115A5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47BA8" w:rsidRPr="005A5DD6">
            <w:t>Jerry Ca</w:t>
          </w:r>
          <w:r w:rsidR="00147BA8">
            <w:t>r</w:t>
          </w:r>
          <w:r w:rsidR="00147BA8" w:rsidRPr="005A5DD6">
            <w:t>dwell</w:t>
          </w:r>
        </w:sdtContent>
      </w:sdt>
    </w:p>
    <w:p w14:paraId="4AF2F52E" w14:textId="77777777" w:rsidR="009A34F6" w:rsidRDefault="00F945C8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309F0391838841E596E326A1380C3B92"/>
          </w:placeholder>
          <w:temporary/>
          <w:showingPlcHdr/>
          <w15:appearance w15:val="hidden"/>
        </w:sdtPr>
        <w:sdtEndPr/>
        <w:sdtContent>
          <w:r w:rsidR="00C91D7E">
            <w:t>Present</w:t>
          </w:r>
        </w:sdtContent>
      </w:sdt>
    </w:p>
    <w:p w14:paraId="65B4D50D" w14:textId="3DC8A06D" w:rsidR="009A34F6" w:rsidRDefault="002A20FA" w:rsidP="005578C9">
      <w:r>
        <w:t>Jerry Ca</w:t>
      </w:r>
      <w:r w:rsidR="00147BA8">
        <w:t>r</w:t>
      </w:r>
      <w:r>
        <w:t>dwell, Joe Morrato, Drew Goodyear</w:t>
      </w:r>
      <w:r w:rsidR="002D328E">
        <w:t>,</w:t>
      </w:r>
      <w:r w:rsidR="002D328E" w:rsidRPr="002D328E">
        <w:t xml:space="preserve"> </w:t>
      </w:r>
      <w:r w:rsidR="002D328E">
        <w:t>Matt Wo</w:t>
      </w:r>
      <w:r w:rsidR="00147BA8">
        <w:t>o</w:t>
      </w:r>
      <w:r w:rsidR="002D328E">
        <w:t>lly</w:t>
      </w:r>
      <w:r w:rsidR="00BC70BB">
        <w:t xml:space="preserve">, </w:t>
      </w:r>
      <w:r w:rsidR="00E57C58">
        <w:t xml:space="preserve">Valerie Miller, </w:t>
      </w:r>
      <w:r w:rsidR="00BC70BB">
        <w:t xml:space="preserve">Brian </w:t>
      </w:r>
      <w:proofErr w:type="gramStart"/>
      <w:r w:rsidR="00BC70BB">
        <w:t>Miller</w:t>
      </w:r>
      <w:proofErr w:type="gramEnd"/>
      <w:r w:rsidR="005A5DD6">
        <w:t xml:space="preserve"> and Susan Cote</w:t>
      </w:r>
    </w:p>
    <w:p w14:paraId="38200B8C" w14:textId="77777777" w:rsidR="009A34F6" w:rsidRDefault="00F945C8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CD5FD157B3A64F3CA237616A7A2C54CA"/>
          </w:placeholder>
          <w:temporary/>
          <w:showingPlcHdr/>
          <w15:appearance w15:val="hidden"/>
        </w:sdtPr>
        <w:sdtEndPr/>
        <w:sdtContent>
          <w:r w:rsidR="00C91D7E">
            <w:t>Approval of Minutes</w:t>
          </w:r>
        </w:sdtContent>
      </w:sdt>
    </w:p>
    <w:p w14:paraId="783EF9C5" w14:textId="77777777" w:rsidR="003079BA" w:rsidRDefault="00921EC3" w:rsidP="00E94F11">
      <w:pPr>
        <w:spacing w:after="0" w:line="240" w:lineRule="auto"/>
      </w:pPr>
      <w:r>
        <w:t>Actions from the</w:t>
      </w:r>
      <w:r w:rsidR="008609EA">
        <w:t xml:space="preserve"> minutes of the </w:t>
      </w:r>
      <w:r w:rsidR="00F5649A">
        <w:t>16 September</w:t>
      </w:r>
      <w:r w:rsidR="008609EA">
        <w:t xml:space="preserve"> 2020 Surrey Ridge HOA Meeting </w:t>
      </w:r>
      <w:r>
        <w:t xml:space="preserve">were </w:t>
      </w:r>
      <w:r w:rsidR="001103BF">
        <w:t xml:space="preserve">reviewed and </w:t>
      </w:r>
      <w:r w:rsidR="00C14013">
        <w:t xml:space="preserve">closed and </w:t>
      </w:r>
      <w:r w:rsidR="001103BF">
        <w:t>the minutes</w:t>
      </w:r>
      <w:r w:rsidR="008609EA">
        <w:t xml:space="preserve"> were unanimously approved</w:t>
      </w:r>
      <w:r w:rsidR="002A787F">
        <w:t xml:space="preserve">.  </w:t>
      </w:r>
    </w:p>
    <w:p w14:paraId="4067DECA" w14:textId="379E0EC1" w:rsidR="009A34F6" w:rsidRPr="00750798" w:rsidRDefault="00E94F11" w:rsidP="00E94F11">
      <w:pPr>
        <w:spacing w:after="0" w:line="240" w:lineRule="auto"/>
        <w:rPr>
          <w:i/>
          <w:iCs/>
        </w:rPr>
      </w:pPr>
      <w:r w:rsidRPr="00750798">
        <w:rPr>
          <w:b/>
          <w:bCs/>
          <w:i/>
          <w:iCs/>
        </w:rPr>
        <w:t>A</w:t>
      </w:r>
      <w:r w:rsidR="00750798" w:rsidRPr="00750798">
        <w:rPr>
          <w:b/>
          <w:bCs/>
          <w:i/>
          <w:iCs/>
        </w:rPr>
        <w:t xml:space="preserve">ction Item:  </w:t>
      </w:r>
      <w:r w:rsidR="002A787F" w:rsidRPr="00750798">
        <w:rPr>
          <w:b/>
          <w:bCs/>
          <w:i/>
          <w:iCs/>
        </w:rPr>
        <w:t xml:space="preserve">Jerry to follow-up on action to get </w:t>
      </w:r>
      <w:r w:rsidR="008577DD" w:rsidRPr="00750798">
        <w:rPr>
          <w:b/>
          <w:bCs/>
          <w:i/>
          <w:iCs/>
        </w:rPr>
        <w:t>ACC process updated and make available on Website</w:t>
      </w:r>
      <w:r w:rsidR="008609EA" w:rsidRPr="00750798">
        <w:rPr>
          <w:i/>
          <w:iCs/>
        </w:rPr>
        <w:t xml:space="preserve"> </w:t>
      </w:r>
    </w:p>
    <w:p w14:paraId="00663739" w14:textId="77777777" w:rsidR="00E94F11" w:rsidRDefault="00E94F11" w:rsidP="00E94F11">
      <w:pPr>
        <w:spacing w:after="0" w:line="240" w:lineRule="auto"/>
      </w:pPr>
    </w:p>
    <w:p w14:paraId="1B49E1C4" w14:textId="1A62DDD5" w:rsidR="00BB0986" w:rsidRDefault="00BB0986" w:rsidP="000B6A37">
      <w:pPr>
        <w:pStyle w:val="Heading2"/>
      </w:pPr>
      <w:r>
        <w:t>Treasurers Report</w:t>
      </w:r>
      <w:r w:rsidR="007A3B2C">
        <w:t xml:space="preserve"> – Matt Wool</w:t>
      </w:r>
      <w:r w:rsidR="00147BA8">
        <w:t>l</w:t>
      </w:r>
      <w:r w:rsidR="007A3B2C">
        <w:t>y</w:t>
      </w:r>
    </w:p>
    <w:p w14:paraId="4FA2BE5E" w14:textId="32070993" w:rsidR="00BB0986" w:rsidRPr="00EE12CB" w:rsidRDefault="00F45482" w:rsidP="00072DAA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EE12CB">
        <w:rPr>
          <w:rFonts w:asciiTheme="minorHAnsi" w:hAnsiTheme="minorHAnsi"/>
          <w:sz w:val="24"/>
          <w:szCs w:val="24"/>
        </w:rPr>
        <w:t>Matt reported we have $2518 in our accounts</w:t>
      </w:r>
      <w:r w:rsidR="00F16E7C" w:rsidRPr="00EE12CB">
        <w:rPr>
          <w:rFonts w:asciiTheme="minorHAnsi" w:hAnsiTheme="minorHAnsi"/>
          <w:sz w:val="24"/>
          <w:szCs w:val="24"/>
        </w:rPr>
        <w:t xml:space="preserve">, with </w:t>
      </w:r>
      <w:r w:rsidR="00147BA8">
        <w:rPr>
          <w:rFonts w:asciiTheme="minorHAnsi" w:hAnsiTheme="minorHAnsi"/>
          <w:sz w:val="24"/>
          <w:szCs w:val="24"/>
        </w:rPr>
        <w:t xml:space="preserve">a </w:t>
      </w:r>
      <w:r w:rsidR="00F16E7C" w:rsidRPr="00EE12CB">
        <w:rPr>
          <w:rFonts w:asciiTheme="minorHAnsi" w:hAnsiTheme="minorHAnsi"/>
          <w:sz w:val="24"/>
          <w:szCs w:val="24"/>
        </w:rPr>
        <w:t xml:space="preserve">total payment of $7980 </w:t>
      </w:r>
      <w:r w:rsidR="001F55E4" w:rsidRPr="00EE12CB">
        <w:rPr>
          <w:rFonts w:asciiTheme="minorHAnsi" w:hAnsiTheme="minorHAnsi"/>
          <w:sz w:val="24"/>
          <w:szCs w:val="24"/>
        </w:rPr>
        <w:t>for arena paid.</w:t>
      </w:r>
    </w:p>
    <w:p w14:paraId="3F152C10" w14:textId="77777777" w:rsidR="00E64F2A" w:rsidRPr="002653DC" w:rsidRDefault="00580077" w:rsidP="00072DAA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2653DC">
        <w:rPr>
          <w:rFonts w:asciiTheme="minorHAnsi" w:hAnsiTheme="minorHAnsi"/>
          <w:sz w:val="24"/>
          <w:szCs w:val="24"/>
        </w:rPr>
        <w:t>55 households have paid their 2020-2021 dues</w:t>
      </w:r>
      <w:r w:rsidR="00805D3C" w:rsidRPr="002653DC">
        <w:rPr>
          <w:rFonts w:asciiTheme="minorHAnsi" w:hAnsiTheme="minorHAnsi"/>
          <w:sz w:val="24"/>
          <w:szCs w:val="24"/>
        </w:rPr>
        <w:t>, 22 fewer than last year</w:t>
      </w:r>
      <w:r w:rsidR="00931595" w:rsidRPr="002653DC">
        <w:rPr>
          <w:rFonts w:asciiTheme="minorHAnsi" w:hAnsiTheme="minorHAnsi"/>
          <w:sz w:val="24"/>
          <w:szCs w:val="24"/>
        </w:rPr>
        <w:t xml:space="preserve"> and we have 142</w:t>
      </w:r>
      <w:r w:rsidR="00081C70" w:rsidRPr="002653DC">
        <w:rPr>
          <w:rFonts w:asciiTheme="minorHAnsi" w:hAnsiTheme="minorHAnsi"/>
          <w:sz w:val="24"/>
          <w:szCs w:val="24"/>
        </w:rPr>
        <w:t xml:space="preserve"> lot owners.  </w:t>
      </w:r>
    </w:p>
    <w:p w14:paraId="47A64073" w14:textId="77777777" w:rsidR="00A921BC" w:rsidRPr="002653DC" w:rsidRDefault="00F30E19" w:rsidP="00232D1A">
      <w:pPr>
        <w:spacing w:after="0"/>
        <w:ind w:left="360"/>
      </w:pPr>
      <w:r w:rsidRPr="002653DC">
        <w:rPr>
          <w:b/>
          <w:bCs/>
          <w:i/>
          <w:iCs/>
        </w:rPr>
        <w:t xml:space="preserve">Action Item:  </w:t>
      </w:r>
      <w:r w:rsidR="00081C70" w:rsidRPr="002653DC">
        <w:rPr>
          <w:b/>
          <w:bCs/>
          <w:i/>
          <w:iCs/>
        </w:rPr>
        <w:t xml:space="preserve">Need to make a </w:t>
      </w:r>
      <w:r w:rsidR="00D97B13" w:rsidRPr="002653DC">
        <w:rPr>
          <w:b/>
          <w:bCs/>
          <w:i/>
          <w:iCs/>
        </w:rPr>
        <w:t>call for dues</w:t>
      </w:r>
      <w:r w:rsidR="00081C70" w:rsidRPr="002653DC">
        <w:rPr>
          <w:b/>
          <w:bCs/>
          <w:i/>
          <w:iCs/>
        </w:rPr>
        <w:t xml:space="preserve"> in the </w:t>
      </w:r>
      <w:r w:rsidR="00D97B13" w:rsidRPr="002653DC">
        <w:rPr>
          <w:b/>
          <w:bCs/>
          <w:i/>
          <w:iCs/>
        </w:rPr>
        <w:t>newsletter</w:t>
      </w:r>
      <w:r w:rsidR="00081C70" w:rsidRPr="002653DC">
        <w:rPr>
          <w:b/>
          <w:bCs/>
          <w:i/>
          <w:iCs/>
        </w:rPr>
        <w:t xml:space="preserve"> and on the website</w:t>
      </w:r>
      <w:r w:rsidR="00A921BC" w:rsidRPr="002653DC">
        <w:rPr>
          <w:b/>
          <w:bCs/>
          <w:i/>
          <w:iCs/>
        </w:rPr>
        <w:t xml:space="preserve"> </w:t>
      </w:r>
    </w:p>
    <w:p w14:paraId="409810F2" w14:textId="0D992828" w:rsidR="00F46EF8" w:rsidRPr="002653DC" w:rsidRDefault="0026283A" w:rsidP="00A921BC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2653DC">
        <w:rPr>
          <w:rFonts w:asciiTheme="minorHAnsi" w:hAnsiTheme="minorHAnsi"/>
          <w:sz w:val="24"/>
          <w:szCs w:val="24"/>
        </w:rPr>
        <w:t xml:space="preserve">Main expenses looking forward this term </w:t>
      </w:r>
      <w:r w:rsidR="00E66424" w:rsidRPr="002653DC">
        <w:rPr>
          <w:rFonts w:asciiTheme="minorHAnsi" w:hAnsiTheme="minorHAnsi"/>
          <w:sz w:val="24"/>
          <w:szCs w:val="24"/>
        </w:rPr>
        <w:t>are social events and newsletters</w:t>
      </w:r>
    </w:p>
    <w:p w14:paraId="45048A74" w14:textId="77777777" w:rsidR="00E66424" w:rsidRPr="002653DC" w:rsidRDefault="00E66424" w:rsidP="000B6A37">
      <w:pPr>
        <w:spacing w:after="0"/>
      </w:pPr>
    </w:p>
    <w:p w14:paraId="7BAAAC5B" w14:textId="6ECFFA03" w:rsidR="00767FD6" w:rsidRDefault="008305C7" w:rsidP="00767FD6">
      <w:pPr>
        <w:pStyle w:val="Heading2"/>
      </w:pPr>
      <w:r>
        <w:t xml:space="preserve">Discussion </w:t>
      </w:r>
      <w:r w:rsidR="00CC1BEF">
        <w:t>Topics</w:t>
      </w:r>
    </w:p>
    <w:p w14:paraId="0D78DB70" w14:textId="38FCC89B" w:rsidR="00DD6B81" w:rsidRPr="00C33B30" w:rsidRDefault="008609EA" w:rsidP="00C76EC5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C33B30">
        <w:rPr>
          <w:rFonts w:asciiTheme="minorHAnsi" w:hAnsiTheme="minorHAnsi"/>
          <w:sz w:val="24"/>
          <w:szCs w:val="24"/>
        </w:rPr>
        <w:t>Website</w:t>
      </w:r>
      <w:r w:rsidR="00DD6B81" w:rsidRPr="00C33B30">
        <w:rPr>
          <w:rFonts w:asciiTheme="minorHAnsi" w:hAnsiTheme="minorHAnsi"/>
          <w:sz w:val="24"/>
          <w:szCs w:val="24"/>
        </w:rPr>
        <w:t xml:space="preserve"> </w:t>
      </w:r>
      <w:r w:rsidR="003F6150" w:rsidRPr="00C33B30">
        <w:rPr>
          <w:rFonts w:asciiTheme="minorHAnsi" w:hAnsiTheme="minorHAnsi"/>
          <w:sz w:val="24"/>
          <w:szCs w:val="24"/>
        </w:rPr>
        <w:t>&amp; Communication</w:t>
      </w:r>
    </w:p>
    <w:p w14:paraId="14AF854F" w14:textId="001AB75B" w:rsidR="0087698A" w:rsidRDefault="00736445" w:rsidP="00C76EC5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33B30">
        <w:rPr>
          <w:rFonts w:asciiTheme="minorHAnsi" w:hAnsiTheme="minorHAnsi"/>
          <w:sz w:val="24"/>
          <w:szCs w:val="24"/>
        </w:rPr>
        <w:t xml:space="preserve">Discussion </w:t>
      </w:r>
      <w:r w:rsidR="00501558">
        <w:rPr>
          <w:rFonts w:asciiTheme="minorHAnsi" w:hAnsiTheme="minorHAnsi"/>
          <w:sz w:val="24"/>
          <w:szCs w:val="24"/>
        </w:rPr>
        <w:t>about</w:t>
      </w:r>
      <w:r w:rsidRPr="00C33B30">
        <w:rPr>
          <w:rFonts w:asciiTheme="minorHAnsi" w:hAnsiTheme="minorHAnsi"/>
          <w:sz w:val="24"/>
          <w:szCs w:val="24"/>
        </w:rPr>
        <w:t xml:space="preserve"> </w:t>
      </w:r>
      <w:r w:rsidR="006A13BD">
        <w:rPr>
          <w:rFonts w:asciiTheme="minorHAnsi" w:hAnsiTheme="minorHAnsi"/>
          <w:sz w:val="24"/>
          <w:szCs w:val="24"/>
        </w:rPr>
        <w:t>the need to refresh and update</w:t>
      </w:r>
      <w:r w:rsidRPr="00C33B30">
        <w:rPr>
          <w:rFonts w:asciiTheme="minorHAnsi" w:hAnsiTheme="minorHAnsi"/>
          <w:sz w:val="24"/>
          <w:szCs w:val="24"/>
        </w:rPr>
        <w:t xml:space="preserve"> </w:t>
      </w:r>
      <w:r w:rsidR="00501558">
        <w:rPr>
          <w:rFonts w:asciiTheme="minorHAnsi" w:hAnsiTheme="minorHAnsi"/>
          <w:sz w:val="24"/>
          <w:szCs w:val="24"/>
        </w:rPr>
        <w:t>the website</w:t>
      </w:r>
      <w:r w:rsidR="007F00AE" w:rsidRPr="00C33B30">
        <w:rPr>
          <w:rFonts w:asciiTheme="minorHAnsi" w:hAnsiTheme="minorHAnsi"/>
          <w:sz w:val="24"/>
          <w:szCs w:val="24"/>
        </w:rPr>
        <w:t xml:space="preserve">.  </w:t>
      </w:r>
      <w:r w:rsidR="006A13BD">
        <w:rPr>
          <w:rFonts w:asciiTheme="minorHAnsi" w:hAnsiTheme="minorHAnsi"/>
          <w:sz w:val="24"/>
          <w:szCs w:val="24"/>
        </w:rPr>
        <w:t xml:space="preserve">Possibly </w:t>
      </w:r>
      <w:r w:rsidR="006A13BD" w:rsidRPr="00C33B30">
        <w:rPr>
          <w:rFonts w:asciiTheme="minorHAnsi" w:hAnsiTheme="minorHAnsi"/>
          <w:sz w:val="24"/>
          <w:szCs w:val="24"/>
        </w:rPr>
        <w:t>some</w:t>
      </w:r>
      <w:r w:rsidR="008A0853" w:rsidRPr="00C33B30">
        <w:rPr>
          <w:rFonts w:asciiTheme="minorHAnsi" w:hAnsiTheme="minorHAnsi"/>
          <w:sz w:val="24"/>
          <w:szCs w:val="24"/>
        </w:rPr>
        <w:t xml:space="preserve"> permissions</w:t>
      </w:r>
      <w:r w:rsidR="00761C2B" w:rsidRPr="00C33B30">
        <w:rPr>
          <w:rFonts w:asciiTheme="minorHAnsi" w:hAnsiTheme="minorHAnsi"/>
          <w:sz w:val="24"/>
          <w:szCs w:val="24"/>
        </w:rPr>
        <w:t xml:space="preserve"> for others to be able to help post</w:t>
      </w:r>
      <w:r w:rsidR="00761C2B" w:rsidRPr="00232D1A">
        <w:rPr>
          <w:rFonts w:asciiTheme="minorHAnsi" w:hAnsiTheme="minorHAnsi"/>
          <w:sz w:val="24"/>
          <w:szCs w:val="24"/>
        </w:rPr>
        <w:t xml:space="preserve">.  </w:t>
      </w:r>
      <w:r w:rsidR="007F00AE" w:rsidRPr="00232D1A">
        <w:rPr>
          <w:rFonts w:asciiTheme="minorHAnsi" w:hAnsiTheme="minorHAnsi"/>
          <w:sz w:val="24"/>
          <w:szCs w:val="24"/>
        </w:rPr>
        <w:t>Matt to work with Travis</w:t>
      </w:r>
      <w:r w:rsidR="007362A7" w:rsidRPr="00232D1A">
        <w:rPr>
          <w:rFonts w:asciiTheme="minorHAnsi" w:hAnsiTheme="minorHAnsi"/>
          <w:sz w:val="24"/>
          <w:szCs w:val="24"/>
        </w:rPr>
        <w:t xml:space="preserve">, </w:t>
      </w:r>
      <w:r w:rsidR="007362A7" w:rsidRPr="00C33B30">
        <w:rPr>
          <w:rFonts w:asciiTheme="minorHAnsi" w:hAnsiTheme="minorHAnsi"/>
          <w:sz w:val="24"/>
          <w:szCs w:val="24"/>
        </w:rPr>
        <w:t>Susan also volunteered to help</w:t>
      </w:r>
      <w:r w:rsidR="008A0853" w:rsidRPr="00C33B30">
        <w:rPr>
          <w:rFonts w:asciiTheme="minorHAnsi" w:hAnsiTheme="minorHAnsi"/>
          <w:sz w:val="24"/>
          <w:szCs w:val="24"/>
        </w:rPr>
        <w:t>.</w:t>
      </w:r>
      <w:r w:rsidR="00353030" w:rsidRPr="00C33B30">
        <w:rPr>
          <w:rFonts w:asciiTheme="minorHAnsi" w:hAnsiTheme="minorHAnsi"/>
          <w:sz w:val="24"/>
          <w:szCs w:val="24"/>
        </w:rPr>
        <w:t xml:space="preserve"> </w:t>
      </w:r>
      <w:r w:rsidR="007F00AE" w:rsidRPr="00C33B30">
        <w:rPr>
          <w:rFonts w:asciiTheme="minorHAnsi" w:hAnsiTheme="minorHAnsi"/>
          <w:sz w:val="24"/>
          <w:szCs w:val="24"/>
        </w:rPr>
        <w:t xml:space="preserve"> </w:t>
      </w:r>
      <w:r w:rsidR="00F40B60" w:rsidRPr="00C33B30">
        <w:rPr>
          <w:rFonts w:asciiTheme="minorHAnsi" w:hAnsiTheme="minorHAnsi"/>
          <w:sz w:val="24"/>
          <w:szCs w:val="24"/>
        </w:rPr>
        <w:t xml:space="preserve">Determine what we can get done quickly and develop plan for long </w:t>
      </w:r>
      <w:r w:rsidR="0026283A" w:rsidRPr="00C33B30">
        <w:rPr>
          <w:rFonts w:asciiTheme="minorHAnsi" w:hAnsiTheme="minorHAnsi"/>
          <w:sz w:val="24"/>
          <w:szCs w:val="24"/>
        </w:rPr>
        <w:t>term</w:t>
      </w:r>
    </w:p>
    <w:p w14:paraId="21B5B90E" w14:textId="40EFB560" w:rsidR="00115509" w:rsidRDefault="00B227C0" w:rsidP="00B227C0">
      <w:pPr>
        <w:ind w:left="360"/>
        <w:rPr>
          <w:b/>
          <w:bCs/>
          <w:i/>
          <w:iCs/>
        </w:rPr>
      </w:pPr>
      <w:r w:rsidRPr="00B227C0">
        <w:rPr>
          <w:b/>
          <w:bCs/>
          <w:i/>
          <w:iCs/>
        </w:rPr>
        <w:t>Action Item:  Matt and Susan to get with Travis to work</w:t>
      </w:r>
    </w:p>
    <w:p w14:paraId="470E079B" w14:textId="00469616" w:rsidR="00646F5B" w:rsidRDefault="00646F5B" w:rsidP="00B227C0">
      <w:pPr>
        <w:ind w:left="360"/>
        <w:rPr>
          <w:b/>
          <w:bCs/>
          <w:i/>
          <w:iCs/>
        </w:rPr>
      </w:pPr>
    </w:p>
    <w:p w14:paraId="2EF87620" w14:textId="0CD882F2" w:rsidR="00646F5B" w:rsidRDefault="00646F5B" w:rsidP="00B227C0">
      <w:pPr>
        <w:ind w:left="360"/>
        <w:rPr>
          <w:b/>
          <w:bCs/>
          <w:i/>
          <w:iCs/>
        </w:rPr>
      </w:pPr>
    </w:p>
    <w:p w14:paraId="69242D31" w14:textId="77777777" w:rsidR="00646F5B" w:rsidRPr="00B227C0" w:rsidRDefault="00646F5B" w:rsidP="00B227C0">
      <w:pPr>
        <w:ind w:left="360"/>
        <w:rPr>
          <w:b/>
          <w:bCs/>
          <w:i/>
          <w:iCs/>
        </w:rPr>
      </w:pPr>
    </w:p>
    <w:p w14:paraId="34B94F4E" w14:textId="77777777" w:rsidR="002D59EC" w:rsidRPr="00C33B30" w:rsidRDefault="00F0336B" w:rsidP="00C76EC5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C33B30">
        <w:rPr>
          <w:rFonts w:asciiTheme="minorHAnsi" w:hAnsiTheme="minorHAnsi"/>
          <w:sz w:val="24"/>
          <w:szCs w:val="24"/>
        </w:rPr>
        <w:lastRenderedPageBreak/>
        <w:t>Equestrian / Trails</w:t>
      </w:r>
    </w:p>
    <w:p w14:paraId="4FDD6B35" w14:textId="77777777" w:rsidR="00FA33BA" w:rsidRDefault="00F0336B" w:rsidP="00C76EC5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33B30">
        <w:rPr>
          <w:rFonts w:asciiTheme="minorHAnsi" w:hAnsiTheme="minorHAnsi"/>
          <w:sz w:val="24"/>
          <w:szCs w:val="24"/>
        </w:rPr>
        <w:t>Jerry</w:t>
      </w:r>
      <w:r w:rsidR="00035E7A" w:rsidRPr="00C33B30">
        <w:rPr>
          <w:rFonts w:asciiTheme="minorHAnsi" w:hAnsiTheme="minorHAnsi"/>
          <w:sz w:val="24"/>
          <w:szCs w:val="24"/>
        </w:rPr>
        <w:t xml:space="preserve"> asked who would join to help work on trails</w:t>
      </w:r>
      <w:r w:rsidR="00484FF1" w:rsidRPr="00C33B30">
        <w:rPr>
          <w:rFonts w:asciiTheme="minorHAnsi" w:hAnsiTheme="minorHAnsi"/>
          <w:sz w:val="24"/>
          <w:szCs w:val="24"/>
        </w:rPr>
        <w:t>.  Timing would be mid-March</w:t>
      </w:r>
      <w:r w:rsidR="0085525C" w:rsidRPr="00C33B30">
        <w:rPr>
          <w:rFonts w:asciiTheme="minorHAnsi" w:hAnsiTheme="minorHAnsi"/>
          <w:sz w:val="24"/>
          <w:szCs w:val="24"/>
        </w:rPr>
        <w:t xml:space="preserve"> </w:t>
      </w:r>
      <w:r w:rsidR="00C07528">
        <w:rPr>
          <w:rFonts w:asciiTheme="minorHAnsi" w:hAnsiTheme="minorHAnsi"/>
          <w:sz w:val="24"/>
          <w:szCs w:val="24"/>
        </w:rPr>
        <w:t>to</w:t>
      </w:r>
      <w:r w:rsidR="0085525C" w:rsidRPr="00C33B30">
        <w:rPr>
          <w:rFonts w:asciiTheme="minorHAnsi" w:hAnsiTheme="minorHAnsi"/>
          <w:sz w:val="24"/>
          <w:szCs w:val="24"/>
        </w:rPr>
        <w:t xml:space="preserve"> </w:t>
      </w:r>
      <w:r w:rsidR="00484FF1" w:rsidRPr="00C33B30">
        <w:rPr>
          <w:rFonts w:asciiTheme="minorHAnsi" w:hAnsiTheme="minorHAnsi"/>
          <w:sz w:val="24"/>
          <w:szCs w:val="24"/>
        </w:rPr>
        <w:t>early April, weather dependent</w:t>
      </w:r>
      <w:r w:rsidR="00CA5861" w:rsidRPr="00C33B30">
        <w:rPr>
          <w:rFonts w:asciiTheme="minorHAnsi" w:hAnsiTheme="minorHAnsi"/>
          <w:sz w:val="24"/>
          <w:szCs w:val="24"/>
        </w:rPr>
        <w:t xml:space="preserve">. </w:t>
      </w:r>
      <w:r w:rsidR="00E42C86">
        <w:rPr>
          <w:rFonts w:asciiTheme="minorHAnsi" w:hAnsiTheme="minorHAnsi"/>
          <w:sz w:val="24"/>
          <w:szCs w:val="24"/>
        </w:rPr>
        <w:t xml:space="preserve"> Need to</w:t>
      </w:r>
      <w:r w:rsidR="00700662" w:rsidRPr="00C33B30">
        <w:rPr>
          <w:rFonts w:asciiTheme="minorHAnsi" w:hAnsiTheme="minorHAnsi"/>
          <w:sz w:val="24"/>
          <w:szCs w:val="24"/>
        </w:rPr>
        <w:t xml:space="preserve"> develop plan </w:t>
      </w:r>
      <w:r w:rsidR="00E45EC1">
        <w:rPr>
          <w:rFonts w:asciiTheme="minorHAnsi" w:hAnsiTheme="minorHAnsi"/>
          <w:sz w:val="24"/>
          <w:szCs w:val="24"/>
        </w:rPr>
        <w:t>to prioritize</w:t>
      </w:r>
      <w:r w:rsidR="002E54D0" w:rsidRPr="00C33B30">
        <w:rPr>
          <w:rFonts w:asciiTheme="minorHAnsi" w:hAnsiTheme="minorHAnsi"/>
          <w:sz w:val="24"/>
          <w:szCs w:val="24"/>
        </w:rPr>
        <w:t xml:space="preserve"> trail</w:t>
      </w:r>
      <w:r w:rsidR="004D0F4B">
        <w:rPr>
          <w:rFonts w:asciiTheme="minorHAnsi" w:hAnsiTheme="minorHAnsi"/>
          <w:sz w:val="24"/>
          <w:szCs w:val="24"/>
        </w:rPr>
        <w:t>s,</w:t>
      </w:r>
      <w:r w:rsidR="00E45EC1">
        <w:rPr>
          <w:rFonts w:asciiTheme="minorHAnsi" w:hAnsiTheme="minorHAnsi"/>
          <w:sz w:val="24"/>
          <w:szCs w:val="24"/>
        </w:rPr>
        <w:t xml:space="preserve"> gather volunteers,</w:t>
      </w:r>
      <w:r w:rsidR="00A802A6" w:rsidRPr="00C33B3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23E9E" w:rsidRPr="00C33B30">
        <w:rPr>
          <w:rFonts w:asciiTheme="minorHAnsi" w:hAnsiTheme="minorHAnsi"/>
          <w:sz w:val="24"/>
          <w:szCs w:val="24"/>
        </w:rPr>
        <w:t>schedul</w:t>
      </w:r>
      <w:r w:rsidR="00E45EC1">
        <w:rPr>
          <w:rFonts w:asciiTheme="minorHAnsi" w:hAnsiTheme="minorHAnsi"/>
          <w:sz w:val="24"/>
          <w:szCs w:val="24"/>
        </w:rPr>
        <w:t>e</w:t>
      </w:r>
      <w:proofErr w:type="gramEnd"/>
      <w:r w:rsidR="00A802A6" w:rsidRPr="00C33B30">
        <w:rPr>
          <w:rFonts w:asciiTheme="minorHAnsi" w:hAnsiTheme="minorHAnsi"/>
          <w:sz w:val="24"/>
          <w:szCs w:val="24"/>
        </w:rPr>
        <w:t xml:space="preserve"> and </w:t>
      </w:r>
      <w:r w:rsidR="002E54D0" w:rsidRPr="006B7D7E">
        <w:rPr>
          <w:rFonts w:asciiTheme="minorHAnsi" w:hAnsiTheme="minorHAnsi"/>
          <w:sz w:val="24"/>
          <w:szCs w:val="24"/>
        </w:rPr>
        <w:t>organiz</w:t>
      </w:r>
      <w:r w:rsidR="00E45EC1">
        <w:rPr>
          <w:rFonts w:asciiTheme="minorHAnsi" w:hAnsiTheme="minorHAnsi"/>
          <w:sz w:val="24"/>
          <w:szCs w:val="24"/>
        </w:rPr>
        <w:t>e</w:t>
      </w:r>
      <w:r w:rsidR="002E54D0" w:rsidRPr="006B7D7E">
        <w:rPr>
          <w:rFonts w:asciiTheme="minorHAnsi" w:hAnsiTheme="minorHAnsi"/>
          <w:sz w:val="24"/>
          <w:szCs w:val="24"/>
        </w:rPr>
        <w:t xml:space="preserve"> </w:t>
      </w:r>
      <w:r w:rsidR="00700662" w:rsidRPr="006B7D7E">
        <w:rPr>
          <w:rFonts w:asciiTheme="minorHAnsi" w:hAnsiTheme="minorHAnsi"/>
          <w:sz w:val="24"/>
          <w:szCs w:val="24"/>
        </w:rPr>
        <w:t xml:space="preserve">help </w:t>
      </w:r>
      <w:r w:rsidR="00023E9E" w:rsidRPr="006B7D7E">
        <w:rPr>
          <w:rFonts w:asciiTheme="minorHAnsi" w:hAnsiTheme="minorHAnsi"/>
          <w:sz w:val="24"/>
          <w:szCs w:val="24"/>
        </w:rPr>
        <w:t>for clearing trails</w:t>
      </w:r>
      <w:r w:rsidR="00A802A6" w:rsidRPr="006B7D7E">
        <w:rPr>
          <w:rFonts w:asciiTheme="minorHAnsi" w:hAnsiTheme="minorHAnsi"/>
          <w:sz w:val="24"/>
          <w:szCs w:val="24"/>
        </w:rPr>
        <w:t xml:space="preserve">.  </w:t>
      </w:r>
    </w:p>
    <w:p w14:paraId="64647429" w14:textId="2C82E52A" w:rsidR="00F3484D" w:rsidRPr="00FA33BA" w:rsidRDefault="00FA33BA" w:rsidP="00FA33BA">
      <w:pPr>
        <w:spacing w:after="0"/>
        <w:ind w:left="360"/>
        <w:rPr>
          <w:i/>
          <w:iCs/>
        </w:rPr>
      </w:pPr>
      <w:r w:rsidRPr="00FA33BA">
        <w:rPr>
          <w:b/>
          <w:bCs/>
          <w:i/>
          <w:iCs/>
        </w:rPr>
        <w:t xml:space="preserve">Action Item:  </w:t>
      </w:r>
      <w:r w:rsidR="00620D8D" w:rsidRPr="00FA33BA">
        <w:rPr>
          <w:b/>
          <w:bCs/>
          <w:i/>
          <w:iCs/>
        </w:rPr>
        <w:t>Add this topic to newsletter</w:t>
      </w:r>
    </w:p>
    <w:p w14:paraId="49EAFE83" w14:textId="77777777" w:rsidR="00646F5B" w:rsidRPr="00646F5B" w:rsidRDefault="002D59EC" w:rsidP="006B7D7E">
      <w:pPr>
        <w:pStyle w:val="ListParagraph"/>
        <w:numPr>
          <w:ilvl w:val="0"/>
          <w:numId w:val="21"/>
        </w:numPr>
        <w:rPr>
          <w:rFonts w:asciiTheme="minorHAnsi" w:eastAsia="Times New Roman" w:hAnsiTheme="minorHAnsi"/>
          <w:b/>
          <w:bCs/>
          <w:color w:val="0070C0"/>
          <w:sz w:val="24"/>
          <w:szCs w:val="24"/>
        </w:rPr>
      </w:pPr>
      <w:r w:rsidRPr="006B7D7E">
        <w:rPr>
          <w:rFonts w:asciiTheme="minorHAnsi" w:hAnsiTheme="minorHAnsi"/>
          <w:sz w:val="24"/>
          <w:szCs w:val="24"/>
        </w:rPr>
        <w:t xml:space="preserve">Discussion about </w:t>
      </w:r>
      <w:r w:rsidR="00BB120F" w:rsidRPr="006B7D7E">
        <w:rPr>
          <w:rFonts w:asciiTheme="minorHAnsi" w:hAnsiTheme="minorHAnsi"/>
          <w:sz w:val="24"/>
          <w:szCs w:val="24"/>
        </w:rPr>
        <w:t xml:space="preserve">large equipment to help.  </w:t>
      </w:r>
    </w:p>
    <w:p w14:paraId="46FCBAAE" w14:textId="77777777" w:rsidR="00646F5B" w:rsidRPr="00646F5B" w:rsidRDefault="00646F5B" w:rsidP="00646F5B">
      <w:pPr>
        <w:spacing w:after="0"/>
        <w:ind w:left="360"/>
        <w:rPr>
          <w:b/>
          <w:bCs/>
          <w:i/>
          <w:iCs/>
        </w:rPr>
      </w:pPr>
      <w:r w:rsidRPr="00646F5B">
        <w:rPr>
          <w:b/>
          <w:bCs/>
          <w:i/>
          <w:iCs/>
        </w:rPr>
        <w:t xml:space="preserve">Action Item:  </w:t>
      </w:r>
      <w:r w:rsidR="00BB120F" w:rsidRPr="00646F5B">
        <w:rPr>
          <w:b/>
          <w:bCs/>
          <w:i/>
          <w:iCs/>
        </w:rPr>
        <w:t xml:space="preserve">Joe to contact Marvin </w:t>
      </w:r>
      <w:r w:rsidR="007E0C1D" w:rsidRPr="00646F5B">
        <w:rPr>
          <w:b/>
          <w:bCs/>
          <w:i/>
          <w:iCs/>
        </w:rPr>
        <w:t>Hutchens</w:t>
      </w:r>
      <w:r w:rsidR="00BB120F" w:rsidRPr="00646F5B">
        <w:rPr>
          <w:b/>
          <w:bCs/>
          <w:i/>
          <w:iCs/>
        </w:rPr>
        <w:t xml:space="preserve"> </w:t>
      </w:r>
      <w:r w:rsidR="002F00BA" w:rsidRPr="00646F5B">
        <w:rPr>
          <w:b/>
          <w:bCs/>
          <w:i/>
          <w:iCs/>
        </w:rPr>
        <w:t xml:space="preserve">as a possibility.  </w:t>
      </w:r>
    </w:p>
    <w:p w14:paraId="7FFFE819" w14:textId="011B3C1B" w:rsidR="007E0C1D" w:rsidRPr="00646F5B" w:rsidRDefault="00AC7FB8" w:rsidP="00AC27F1">
      <w:pPr>
        <w:spacing w:after="0"/>
        <w:ind w:left="720"/>
        <w:rPr>
          <w:b/>
          <w:bCs/>
          <w:i/>
          <w:iCs/>
        </w:rPr>
      </w:pPr>
      <w:r w:rsidRPr="00646F5B">
        <w:rPr>
          <w:b/>
          <w:bCs/>
          <w:i/>
          <w:iCs/>
        </w:rPr>
        <w:t>Action Closed</w:t>
      </w:r>
      <w:r w:rsidR="00646F5B">
        <w:rPr>
          <w:b/>
          <w:bCs/>
          <w:i/>
          <w:iCs/>
        </w:rPr>
        <w:t xml:space="preserve">:  </w:t>
      </w:r>
      <w:r w:rsidRPr="00646F5B">
        <w:rPr>
          <w:b/>
          <w:bCs/>
          <w:i/>
          <w:iCs/>
        </w:rPr>
        <w:t>Joe</w:t>
      </w:r>
      <w:r w:rsidR="00902788" w:rsidRPr="00646F5B">
        <w:rPr>
          <w:b/>
          <w:bCs/>
          <w:i/>
          <w:iCs/>
        </w:rPr>
        <w:t xml:space="preserve"> contacted </w:t>
      </w:r>
      <w:r w:rsidR="007E0C1D" w:rsidRPr="00646F5B">
        <w:rPr>
          <w:b/>
          <w:bCs/>
          <w:i/>
          <w:iCs/>
        </w:rPr>
        <w:t xml:space="preserve">Marvin </w:t>
      </w:r>
      <w:r w:rsidR="00576632" w:rsidRPr="00646F5B">
        <w:rPr>
          <w:b/>
          <w:bCs/>
          <w:i/>
          <w:iCs/>
        </w:rPr>
        <w:t xml:space="preserve">and he </w:t>
      </w:r>
      <w:r w:rsidR="007E0C1D" w:rsidRPr="00646F5B">
        <w:rPr>
          <w:b/>
          <w:bCs/>
          <w:i/>
          <w:iCs/>
        </w:rPr>
        <w:t xml:space="preserve">said he would be glad to help clear horse trails with his tractor </w:t>
      </w:r>
      <w:proofErr w:type="gramStart"/>
      <w:r w:rsidR="007E0C1D" w:rsidRPr="00646F5B">
        <w:rPr>
          <w:b/>
          <w:bCs/>
          <w:i/>
          <w:iCs/>
        </w:rPr>
        <w:t>as long as</w:t>
      </w:r>
      <w:proofErr w:type="gramEnd"/>
      <w:r w:rsidR="007E0C1D" w:rsidRPr="00646F5B">
        <w:rPr>
          <w:b/>
          <w:bCs/>
          <w:i/>
          <w:iCs/>
        </w:rPr>
        <w:t xml:space="preserve"> he can get in and out safely. </w:t>
      </w:r>
    </w:p>
    <w:p w14:paraId="4B4937D7" w14:textId="06BD7BD7" w:rsidR="00F3484D" w:rsidRPr="006B7D7E" w:rsidRDefault="002F00BA" w:rsidP="00C76EC5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7D7E">
        <w:rPr>
          <w:rFonts w:asciiTheme="minorHAnsi" w:hAnsiTheme="minorHAnsi"/>
          <w:sz w:val="24"/>
          <w:szCs w:val="24"/>
        </w:rPr>
        <w:t xml:space="preserve">May need to look at renting a </w:t>
      </w:r>
      <w:r w:rsidR="0024112D" w:rsidRPr="006B7D7E">
        <w:rPr>
          <w:rFonts w:asciiTheme="minorHAnsi" w:hAnsiTheme="minorHAnsi"/>
          <w:sz w:val="24"/>
          <w:szCs w:val="24"/>
        </w:rPr>
        <w:t>macerator</w:t>
      </w:r>
      <w:r w:rsidRPr="006B7D7E">
        <w:rPr>
          <w:rFonts w:asciiTheme="minorHAnsi" w:hAnsiTheme="minorHAnsi"/>
          <w:sz w:val="24"/>
          <w:szCs w:val="24"/>
        </w:rPr>
        <w:t xml:space="preserve"> to help clear scrub oak </w:t>
      </w:r>
      <w:r w:rsidR="0024112D" w:rsidRPr="006B7D7E">
        <w:rPr>
          <w:rFonts w:asciiTheme="minorHAnsi" w:hAnsiTheme="minorHAnsi"/>
          <w:sz w:val="24"/>
          <w:szCs w:val="24"/>
        </w:rPr>
        <w:t>adequately</w:t>
      </w:r>
      <w:r w:rsidR="00D105CC" w:rsidRPr="006B7D7E">
        <w:rPr>
          <w:rFonts w:asciiTheme="minorHAnsi" w:hAnsiTheme="minorHAnsi"/>
          <w:sz w:val="24"/>
          <w:szCs w:val="24"/>
        </w:rPr>
        <w:t xml:space="preserve"> for </w:t>
      </w:r>
      <w:r w:rsidR="00FE48DF" w:rsidRPr="006B7D7E">
        <w:rPr>
          <w:rFonts w:asciiTheme="minorHAnsi" w:hAnsiTheme="minorHAnsi"/>
          <w:sz w:val="24"/>
          <w:szCs w:val="24"/>
        </w:rPr>
        <w:t>horses’</w:t>
      </w:r>
      <w:r w:rsidR="0024112D" w:rsidRPr="006B7D7E">
        <w:rPr>
          <w:rFonts w:asciiTheme="minorHAnsi" w:hAnsiTheme="minorHAnsi"/>
          <w:sz w:val="24"/>
          <w:szCs w:val="24"/>
        </w:rPr>
        <w:t xml:space="preserve"> safety</w:t>
      </w:r>
      <w:r w:rsidR="00D105CC" w:rsidRPr="006B7D7E">
        <w:rPr>
          <w:rFonts w:asciiTheme="minorHAnsi" w:hAnsiTheme="minorHAnsi"/>
          <w:sz w:val="24"/>
          <w:szCs w:val="24"/>
        </w:rPr>
        <w:t>.  This would be an expen</w:t>
      </w:r>
      <w:r w:rsidR="00662B87" w:rsidRPr="006B7D7E">
        <w:rPr>
          <w:rFonts w:asciiTheme="minorHAnsi" w:hAnsiTheme="minorHAnsi"/>
          <w:sz w:val="24"/>
          <w:szCs w:val="24"/>
        </w:rPr>
        <w:t xml:space="preserve">se the users of the trails would </w:t>
      </w:r>
      <w:r w:rsidR="00147BA8">
        <w:rPr>
          <w:rFonts w:asciiTheme="minorHAnsi" w:hAnsiTheme="minorHAnsi"/>
          <w:sz w:val="24"/>
          <w:szCs w:val="24"/>
        </w:rPr>
        <w:t>have to assist with since dues’ payments are down for maintaining the trails.</w:t>
      </w:r>
    </w:p>
    <w:p w14:paraId="27DB458F" w14:textId="70A915A8" w:rsidR="006B277C" w:rsidRPr="006B7D7E" w:rsidRDefault="00C560A8" w:rsidP="00C76EC5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7D7E">
        <w:rPr>
          <w:rFonts w:asciiTheme="minorHAnsi" w:hAnsiTheme="minorHAnsi"/>
          <w:sz w:val="24"/>
          <w:szCs w:val="24"/>
        </w:rPr>
        <w:t xml:space="preserve">Possibility Xcel might clear the </w:t>
      </w:r>
      <w:proofErr w:type="spellStart"/>
      <w:r w:rsidRPr="006B7D7E">
        <w:rPr>
          <w:rFonts w:asciiTheme="minorHAnsi" w:hAnsiTheme="minorHAnsi"/>
          <w:sz w:val="24"/>
          <w:szCs w:val="24"/>
        </w:rPr>
        <w:t>right-of-ways</w:t>
      </w:r>
      <w:proofErr w:type="spellEnd"/>
      <w:r w:rsidRPr="006B7D7E">
        <w:rPr>
          <w:rFonts w:asciiTheme="minorHAnsi" w:hAnsiTheme="minorHAnsi"/>
          <w:sz w:val="24"/>
          <w:szCs w:val="24"/>
        </w:rPr>
        <w:t xml:space="preserve"> where they are replacing poles</w:t>
      </w:r>
      <w:r w:rsidR="009126E9" w:rsidRPr="006B7D7E">
        <w:rPr>
          <w:rFonts w:asciiTheme="minorHAnsi" w:hAnsiTheme="minorHAnsi"/>
          <w:sz w:val="24"/>
          <w:szCs w:val="24"/>
        </w:rPr>
        <w:t>.</w:t>
      </w:r>
    </w:p>
    <w:p w14:paraId="21B0BC41" w14:textId="4C476420" w:rsidR="009126E9" w:rsidRDefault="005E051A" w:rsidP="00C76EC5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6B7D7E">
        <w:rPr>
          <w:rFonts w:asciiTheme="minorHAnsi" w:hAnsiTheme="minorHAnsi"/>
          <w:sz w:val="24"/>
          <w:szCs w:val="24"/>
        </w:rPr>
        <w:t xml:space="preserve">Jerry and Matt are working to update </w:t>
      </w:r>
      <w:r w:rsidR="007A646F" w:rsidRPr="006B7D7E">
        <w:rPr>
          <w:rFonts w:asciiTheme="minorHAnsi" w:hAnsiTheme="minorHAnsi"/>
          <w:sz w:val="24"/>
          <w:szCs w:val="24"/>
        </w:rPr>
        <w:t>Bridle Paths map</w:t>
      </w:r>
      <w:r w:rsidR="007276C9" w:rsidRPr="006B7D7E">
        <w:rPr>
          <w:rFonts w:asciiTheme="minorHAnsi" w:hAnsiTheme="minorHAnsi"/>
          <w:sz w:val="24"/>
          <w:szCs w:val="24"/>
        </w:rPr>
        <w:t xml:space="preserve">.   Once updated, it will be sent out to riders for review and approval.  </w:t>
      </w:r>
      <w:r w:rsidR="00A65384" w:rsidRPr="006B7D7E">
        <w:rPr>
          <w:rFonts w:asciiTheme="minorHAnsi" w:hAnsiTheme="minorHAnsi"/>
          <w:sz w:val="24"/>
          <w:szCs w:val="24"/>
        </w:rPr>
        <w:t>Plan</w:t>
      </w:r>
      <w:r w:rsidR="007276C9" w:rsidRPr="006B7D7E">
        <w:rPr>
          <w:rFonts w:asciiTheme="minorHAnsi" w:hAnsiTheme="minorHAnsi"/>
          <w:sz w:val="24"/>
          <w:szCs w:val="24"/>
        </w:rPr>
        <w:t xml:space="preserve"> is </w:t>
      </w:r>
      <w:r w:rsidR="0055382F" w:rsidRPr="006B7D7E">
        <w:rPr>
          <w:rFonts w:asciiTheme="minorHAnsi" w:hAnsiTheme="minorHAnsi"/>
          <w:sz w:val="24"/>
          <w:szCs w:val="24"/>
        </w:rPr>
        <w:t xml:space="preserve">to </w:t>
      </w:r>
      <w:r w:rsidR="00620D8D" w:rsidRPr="006B7D7E">
        <w:rPr>
          <w:rFonts w:asciiTheme="minorHAnsi" w:hAnsiTheme="minorHAnsi"/>
          <w:sz w:val="24"/>
          <w:szCs w:val="24"/>
        </w:rPr>
        <w:t>have</w:t>
      </w:r>
      <w:r w:rsidR="0055382F" w:rsidRPr="006B7D7E">
        <w:rPr>
          <w:rFonts w:asciiTheme="minorHAnsi" w:hAnsiTheme="minorHAnsi"/>
          <w:sz w:val="24"/>
          <w:szCs w:val="24"/>
        </w:rPr>
        <w:t xml:space="preserve"> </w:t>
      </w:r>
      <w:r w:rsidR="00620D8D" w:rsidRPr="006B7D7E">
        <w:rPr>
          <w:rFonts w:asciiTheme="minorHAnsi" w:hAnsiTheme="minorHAnsi"/>
          <w:sz w:val="24"/>
          <w:szCs w:val="24"/>
        </w:rPr>
        <w:t xml:space="preserve">map </w:t>
      </w:r>
      <w:r w:rsidR="0055382F" w:rsidRPr="006B7D7E">
        <w:rPr>
          <w:rFonts w:asciiTheme="minorHAnsi" w:hAnsiTheme="minorHAnsi"/>
          <w:sz w:val="24"/>
          <w:szCs w:val="24"/>
        </w:rPr>
        <w:t>complete mid</w:t>
      </w:r>
      <w:r w:rsidR="0055382F" w:rsidRPr="00C33B30">
        <w:rPr>
          <w:rFonts w:asciiTheme="minorHAnsi" w:hAnsiTheme="minorHAnsi"/>
          <w:sz w:val="24"/>
          <w:szCs w:val="24"/>
        </w:rPr>
        <w:t xml:space="preserve"> to late spring</w:t>
      </w:r>
      <w:r w:rsidR="00B85374" w:rsidRPr="00C33B30">
        <w:rPr>
          <w:rFonts w:asciiTheme="minorHAnsi" w:hAnsiTheme="minorHAnsi"/>
          <w:sz w:val="24"/>
          <w:szCs w:val="24"/>
        </w:rPr>
        <w:t xml:space="preserve">.  </w:t>
      </w:r>
    </w:p>
    <w:p w14:paraId="3F893BB3" w14:textId="01094F20" w:rsidR="00A67EC5" w:rsidRPr="00DE1EE4" w:rsidRDefault="00DE1EE4" w:rsidP="00DE1EE4">
      <w:pPr>
        <w:ind w:left="360"/>
        <w:rPr>
          <w:i/>
          <w:iCs/>
        </w:rPr>
      </w:pPr>
      <w:r w:rsidRPr="00DE1EE4">
        <w:rPr>
          <w:b/>
          <w:bCs/>
          <w:i/>
          <w:iCs/>
        </w:rPr>
        <w:t>Action Item:  Add this topic to newsletter</w:t>
      </w:r>
    </w:p>
    <w:p w14:paraId="03D82C4E" w14:textId="427B8EAF" w:rsidR="006B7F9D" w:rsidRPr="00C33B30" w:rsidRDefault="00A67EC5" w:rsidP="006B7F9D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Welcoming Gifts</w:t>
      </w:r>
    </w:p>
    <w:p w14:paraId="035ADB74" w14:textId="2AC88356" w:rsidR="006B7F9D" w:rsidRPr="00C33B30" w:rsidRDefault="00BA1C87" w:rsidP="006B7F9D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Board agreed</w:t>
      </w:r>
      <w:r w:rsidR="005E4D07">
        <w:rPr>
          <w:rFonts w:asciiTheme="minorHAnsi" w:hAnsiTheme="minorHAnsi"/>
          <w:sz w:val="24"/>
          <w:szCs w:val="24"/>
        </w:rPr>
        <w:t xml:space="preserve"> to a welcome package</w:t>
      </w:r>
      <w:r w:rsidR="00C85407">
        <w:rPr>
          <w:rFonts w:asciiTheme="minorHAnsi" w:hAnsiTheme="minorHAnsi"/>
          <w:sz w:val="24"/>
          <w:szCs w:val="24"/>
        </w:rPr>
        <w:t xml:space="preserve"> consisting</w:t>
      </w:r>
      <w:r w:rsidR="005E4D07">
        <w:rPr>
          <w:rFonts w:asciiTheme="minorHAnsi" w:hAnsiTheme="minorHAnsi"/>
          <w:sz w:val="24"/>
          <w:szCs w:val="24"/>
        </w:rPr>
        <w:t xml:space="preserve"> of a bottle of wine, </w:t>
      </w:r>
      <w:r w:rsidR="00FC097C">
        <w:rPr>
          <w:rFonts w:asciiTheme="minorHAnsi" w:hAnsiTheme="minorHAnsi"/>
          <w:sz w:val="24"/>
          <w:szCs w:val="24"/>
        </w:rPr>
        <w:t>a</w:t>
      </w:r>
      <w:r w:rsidR="00FF1C3C">
        <w:rPr>
          <w:rFonts w:asciiTheme="minorHAnsi" w:hAnsiTheme="minorHAnsi"/>
          <w:sz w:val="24"/>
          <w:szCs w:val="24"/>
        </w:rPr>
        <w:t xml:space="preserve"> </w:t>
      </w:r>
      <w:r w:rsidR="00FC097C">
        <w:rPr>
          <w:rFonts w:asciiTheme="minorHAnsi" w:hAnsiTheme="minorHAnsi"/>
          <w:sz w:val="24"/>
          <w:szCs w:val="24"/>
        </w:rPr>
        <w:t>Surrey Ridge directory</w:t>
      </w:r>
      <w:r w:rsidR="007F6E91">
        <w:rPr>
          <w:rFonts w:asciiTheme="minorHAnsi" w:hAnsiTheme="minorHAnsi"/>
          <w:sz w:val="24"/>
          <w:szCs w:val="24"/>
        </w:rPr>
        <w:t xml:space="preserve">, </w:t>
      </w:r>
      <w:r w:rsidR="007E092D">
        <w:rPr>
          <w:rFonts w:asciiTheme="minorHAnsi" w:hAnsiTheme="minorHAnsi"/>
          <w:sz w:val="24"/>
          <w:szCs w:val="24"/>
        </w:rPr>
        <w:t>a package of documents</w:t>
      </w:r>
      <w:r w:rsidR="001710A9">
        <w:rPr>
          <w:rFonts w:asciiTheme="minorHAnsi" w:hAnsiTheme="minorHAnsi"/>
          <w:sz w:val="24"/>
          <w:szCs w:val="24"/>
        </w:rPr>
        <w:t xml:space="preserve"> to include the Covenants, Bylaws, ACC documents</w:t>
      </w:r>
      <w:r w:rsidR="00902701">
        <w:rPr>
          <w:rFonts w:asciiTheme="minorHAnsi" w:hAnsiTheme="minorHAnsi"/>
          <w:sz w:val="24"/>
          <w:szCs w:val="24"/>
        </w:rPr>
        <w:t>,</w:t>
      </w:r>
      <w:r w:rsidR="00D02088">
        <w:rPr>
          <w:rFonts w:asciiTheme="minorHAnsi" w:hAnsiTheme="minorHAnsi"/>
          <w:sz w:val="24"/>
          <w:szCs w:val="24"/>
        </w:rPr>
        <w:t xml:space="preserve"> </w:t>
      </w:r>
      <w:r w:rsidR="00902701">
        <w:rPr>
          <w:rFonts w:asciiTheme="minorHAnsi" w:hAnsiTheme="minorHAnsi"/>
          <w:sz w:val="24"/>
          <w:szCs w:val="24"/>
        </w:rPr>
        <w:t>a description of our website</w:t>
      </w:r>
      <w:r w:rsidR="005C0739">
        <w:rPr>
          <w:rFonts w:asciiTheme="minorHAnsi" w:hAnsiTheme="minorHAnsi"/>
          <w:sz w:val="24"/>
          <w:szCs w:val="24"/>
        </w:rPr>
        <w:t xml:space="preserve"> and a little history of Surrey Ridge, along with</w:t>
      </w:r>
      <w:r w:rsidR="00D02088">
        <w:rPr>
          <w:rFonts w:asciiTheme="minorHAnsi" w:hAnsiTheme="minorHAnsi"/>
          <w:sz w:val="24"/>
          <w:szCs w:val="24"/>
        </w:rPr>
        <w:t xml:space="preserve"> </w:t>
      </w:r>
      <w:r w:rsidR="001C6A7F">
        <w:rPr>
          <w:rFonts w:asciiTheme="minorHAnsi" w:hAnsiTheme="minorHAnsi"/>
          <w:sz w:val="24"/>
          <w:szCs w:val="24"/>
        </w:rPr>
        <w:t>a welcome note</w:t>
      </w:r>
      <w:r w:rsidR="00857304">
        <w:rPr>
          <w:rFonts w:asciiTheme="minorHAnsi" w:hAnsiTheme="minorHAnsi"/>
          <w:sz w:val="24"/>
          <w:szCs w:val="24"/>
        </w:rPr>
        <w:t>.</w:t>
      </w:r>
    </w:p>
    <w:p w14:paraId="29183BFC" w14:textId="1D7642C1" w:rsidR="00F24B19" w:rsidRPr="00946AFE" w:rsidRDefault="00DE1EE4" w:rsidP="00946AFE">
      <w:pPr>
        <w:spacing w:after="0"/>
        <w:ind w:left="360"/>
        <w:rPr>
          <w:b/>
          <w:bCs/>
          <w:i/>
          <w:iCs/>
        </w:rPr>
      </w:pPr>
      <w:r w:rsidRPr="00946AFE">
        <w:rPr>
          <w:b/>
          <w:bCs/>
          <w:i/>
          <w:iCs/>
        </w:rPr>
        <w:t xml:space="preserve">Action Item:  </w:t>
      </w:r>
      <w:r w:rsidR="00E6747D" w:rsidRPr="00946AFE">
        <w:rPr>
          <w:b/>
          <w:bCs/>
          <w:i/>
          <w:iCs/>
        </w:rPr>
        <w:t xml:space="preserve">Drew to get list </w:t>
      </w:r>
      <w:r w:rsidR="0047668E" w:rsidRPr="00946AFE">
        <w:rPr>
          <w:b/>
          <w:bCs/>
          <w:i/>
          <w:iCs/>
        </w:rPr>
        <w:t xml:space="preserve">from tax </w:t>
      </w:r>
      <w:r w:rsidR="00AC747B" w:rsidRPr="00AC747B">
        <w:rPr>
          <w:b/>
          <w:bCs/>
          <w:i/>
          <w:iCs/>
        </w:rPr>
        <w:t>assessor’s</w:t>
      </w:r>
      <w:r w:rsidR="00AC747B">
        <w:rPr>
          <w:b/>
          <w:bCs/>
          <w:i/>
          <w:iCs/>
        </w:rPr>
        <w:t xml:space="preserve"> office</w:t>
      </w:r>
      <w:r w:rsidR="00AC747B" w:rsidRPr="00946AFE">
        <w:rPr>
          <w:b/>
          <w:bCs/>
          <w:i/>
          <w:iCs/>
        </w:rPr>
        <w:t xml:space="preserve"> </w:t>
      </w:r>
      <w:r w:rsidR="00E6747D" w:rsidRPr="00946AFE">
        <w:rPr>
          <w:b/>
          <w:bCs/>
          <w:i/>
          <w:iCs/>
        </w:rPr>
        <w:t xml:space="preserve">of everyone </w:t>
      </w:r>
      <w:r w:rsidR="0047668E" w:rsidRPr="00946AFE">
        <w:rPr>
          <w:b/>
          <w:bCs/>
          <w:i/>
          <w:iCs/>
        </w:rPr>
        <w:t xml:space="preserve">who has moved in </w:t>
      </w:r>
      <w:r w:rsidR="00E6747D" w:rsidRPr="00946AFE">
        <w:rPr>
          <w:b/>
          <w:bCs/>
          <w:i/>
          <w:iCs/>
        </w:rPr>
        <w:t>since last June</w:t>
      </w:r>
    </w:p>
    <w:p w14:paraId="0463A314" w14:textId="2B4DBC32" w:rsidR="00946AFE" w:rsidRPr="00946AFE" w:rsidRDefault="00DE1EE4" w:rsidP="00946AFE">
      <w:pPr>
        <w:spacing w:after="0"/>
        <w:ind w:left="360"/>
        <w:rPr>
          <w:b/>
          <w:bCs/>
          <w:i/>
          <w:iCs/>
        </w:rPr>
      </w:pPr>
      <w:r w:rsidRPr="00946AFE">
        <w:rPr>
          <w:b/>
          <w:bCs/>
          <w:i/>
          <w:iCs/>
        </w:rPr>
        <w:t>Action Item</w:t>
      </w:r>
      <w:r w:rsidR="00946AFE" w:rsidRPr="00946AFE">
        <w:rPr>
          <w:b/>
          <w:bCs/>
          <w:i/>
          <w:iCs/>
        </w:rPr>
        <w:t xml:space="preserve">:  </w:t>
      </w:r>
      <w:r w:rsidR="00FD5D4A" w:rsidRPr="00946AFE">
        <w:rPr>
          <w:b/>
          <w:bCs/>
          <w:i/>
          <w:iCs/>
        </w:rPr>
        <w:t>Joe to work with Stephanie Bryant</w:t>
      </w:r>
      <w:r w:rsidR="00F2404E" w:rsidRPr="00946AFE">
        <w:rPr>
          <w:b/>
          <w:bCs/>
          <w:i/>
          <w:iCs/>
        </w:rPr>
        <w:t xml:space="preserve"> for additional directories for the packages.  </w:t>
      </w:r>
      <w:r w:rsidR="006C1996" w:rsidRPr="00946AFE">
        <w:rPr>
          <w:b/>
          <w:bCs/>
          <w:i/>
          <w:iCs/>
        </w:rPr>
        <w:t>Find out if</w:t>
      </w:r>
      <w:r w:rsidR="008C0A8C" w:rsidRPr="00946AFE">
        <w:rPr>
          <w:b/>
          <w:bCs/>
          <w:i/>
          <w:iCs/>
        </w:rPr>
        <w:t xml:space="preserve"> they </w:t>
      </w:r>
      <w:r w:rsidR="00877EBA" w:rsidRPr="00946AFE">
        <w:rPr>
          <w:b/>
          <w:bCs/>
          <w:i/>
          <w:iCs/>
        </w:rPr>
        <w:t xml:space="preserve">are </w:t>
      </w:r>
      <w:r w:rsidR="008C0A8C" w:rsidRPr="00946AFE">
        <w:rPr>
          <w:b/>
          <w:bCs/>
          <w:i/>
          <w:iCs/>
        </w:rPr>
        <w:t>doing a new update</w:t>
      </w:r>
      <w:r w:rsidR="006968AE" w:rsidRPr="00946AFE">
        <w:rPr>
          <w:b/>
          <w:bCs/>
          <w:i/>
          <w:iCs/>
        </w:rPr>
        <w:t xml:space="preserve"> and if so, </w:t>
      </w:r>
      <w:r w:rsidR="006D7AB6" w:rsidRPr="00946AFE">
        <w:rPr>
          <w:b/>
          <w:bCs/>
          <w:i/>
          <w:iCs/>
        </w:rPr>
        <w:t>w</w:t>
      </w:r>
      <w:r w:rsidR="004B3E0D" w:rsidRPr="00946AFE">
        <w:rPr>
          <w:b/>
          <w:bCs/>
          <w:i/>
          <w:iCs/>
        </w:rPr>
        <w:t xml:space="preserve">hen will it be done? </w:t>
      </w:r>
      <w:r w:rsidR="006D7AB6" w:rsidRPr="00946AFE">
        <w:rPr>
          <w:b/>
          <w:bCs/>
          <w:i/>
          <w:iCs/>
        </w:rPr>
        <w:t xml:space="preserve"> </w:t>
      </w:r>
    </w:p>
    <w:p w14:paraId="730EADA8" w14:textId="67993DED" w:rsidR="00921839" w:rsidRPr="00946AFE" w:rsidRDefault="00F125A4" w:rsidP="00AC27F1">
      <w:pPr>
        <w:spacing w:after="0"/>
        <w:ind w:left="720"/>
        <w:rPr>
          <w:b/>
          <w:bCs/>
          <w:i/>
          <w:iCs/>
        </w:rPr>
      </w:pPr>
      <w:r w:rsidRPr="00946AFE">
        <w:rPr>
          <w:b/>
          <w:bCs/>
          <w:i/>
          <w:iCs/>
        </w:rPr>
        <w:t xml:space="preserve">Action closed - </w:t>
      </w:r>
      <w:r w:rsidR="00455B39" w:rsidRPr="00946AFE">
        <w:rPr>
          <w:b/>
          <w:bCs/>
          <w:i/>
          <w:iCs/>
        </w:rPr>
        <w:t>Stephanie said she would have revised copies of the phone directory available for the annual meeting. </w:t>
      </w:r>
      <w:r w:rsidR="00AE2787" w:rsidRPr="00946AFE">
        <w:rPr>
          <w:b/>
          <w:bCs/>
          <w:i/>
          <w:iCs/>
        </w:rPr>
        <w:t xml:space="preserve">  </w:t>
      </w:r>
    </w:p>
    <w:p w14:paraId="0ABA6B69" w14:textId="0006B91E" w:rsidR="006A5C61" w:rsidRPr="00946AFE" w:rsidRDefault="00946AFE" w:rsidP="00946AFE">
      <w:pPr>
        <w:spacing w:after="0"/>
        <w:ind w:left="360"/>
        <w:rPr>
          <w:b/>
          <w:bCs/>
          <w:i/>
          <w:iCs/>
        </w:rPr>
      </w:pPr>
      <w:r w:rsidRPr="00946AFE">
        <w:rPr>
          <w:b/>
          <w:bCs/>
          <w:i/>
          <w:iCs/>
        </w:rPr>
        <w:t xml:space="preserve">Action Item:  </w:t>
      </w:r>
      <w:r w:rsidR="006A5C61" w:rsidRPr="00946AFE">
        <w:rPr>
          <w:b/>
          <w:bCs/>
          <w:i/>
          <w:iCs/>
        </w:rPr>
        <w:t>Need call in newsletter for residents to update their information with Stephanie</w:t>
      </w:r>
    </w:p>
    <w:p w14:paraId="6159D7AC" w14:textId="249C287C" w:rsidR="0005018F" w:rsidRPr="00C479A5" w:rsidRDefault="00921839" w:rsidP="000A3BD3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 w:rsidRPr="00771F96">
        <w:rPr>
          <w:rFonts w:asciiTheme="minorHAnsi" w:hAnsiTheme="minorHAnsi"/>
          <w:sz w:val="24"/>
          <w:szCs w:val="24"/>
        </w:rPr>
        <w:t>Gaby and</w:t>
      </w:r>
      <w:r w:rsidR="006441B4" w:rsidRPr="00771F96">
        <w:rPr>
          <w:rFonts w:asciiTheme="minorHAnsi" w:hAnsiTheme="minorHAnsi"/>
          <w:sz w:val="24"/>
          <w:szCs w:val="24"/>
        </w:rPr>
        <w:t xml:space="preserve"> Kerri</w:t>
      </w:r>
      <w:r w:rsidRPr="00771F96">
        <w:rPr>
          <w:rFonts w:asciiTheme="minorHAnsi" w:hAnsiTheme="minorHAnsi"/>
          <w:sz w:val="24"/>
          <w:szCs w:val="24"/>
        </w:rPr>
        <w:t xml:space="preserve"> to put gifts together and </w:t>
      </w:r>
      <w:r w:rsidR="0028793B" w:rsidRPr="00771F96">
        <w:rPr>
          <w:rFonts w:asciiTheme="minorHAnsi" w:hAnsiTheme="minorHAnsi"/>
          <w:sz w:val="24"/>
          <w:szCs w:val="24"/>
        </w:rPr>
        <w:t>get out to new residents</w:t>
      </w:r>
      <w:r w:rsidR="00550908">
        <w:rPr>
          <w:rFonts w:asciiTheme="minorHAnsi" w:hAnsiTheme="minorHAnsi"/>
          <w:sz w:val="24"/>
          <w:szCs w:val="24"/>
        </w:rPr>
        <w:t xml:space="preserve">.  Goal </w:t>
      </w:r>
      <w:r w:rsidR="00D72905">
        <w:rPr>
          <w:rFonts w:asciiTheme="minorHAnsi" w:hAnsiTheme="minorHAnsi"/>
          <w:sz w:val="24"/>
          <w:szCs w:val="24"/>
        </w:rPr>
        <w:t>is to get packag</w:t>
      </w:r>
      <w:r w:rsidR="002B360A">
        <w:rPr>
          <w:rFonts w:asciiTheme="minorHAnsi" w:hAnsiTheme="minorHAnsi"/>
          <w:sz w:val="24"/>
          <w:szCs w:val="24"/>
        </w:rPr>
        <w:t>es out by end of March.</w:t>
      </w:r>
      <w:r w:rsidR="00C479A5">
        <w:rPr>
          <w:rFonts w:asciiTheme="minorHAnsi" w:hAnsiTheme="minorHAnsi"/>
          <w:sz w:val="24"/>
          <w:szCs w:val="24"/>
        </w:rPr>
        <w:t xml:space="preserve"> </w:t>
      </w:r>
    </w:p>
    <w:p w14:paraId="02C024F6" w14:textId="77777777" w:rsidR="00771F96" w:rsidRPr="00771F96" w:rsidRDefault="00771F96" w:rsidP="00771F96">
      <w:pPr>
        <w:pStyle w:val="ListParagraph"/>
        <w:spacing w:line="276" w:lineRule="auto"/>
        <w:rPr>
          <w:rFonts w:asciiTheme="minorHAnsi" w:hAnsiTheme="minorHAnsi"/>
          <w:sz w:val="24"/>
          <w:szCs w:val="24"/>
        </w:rPr>
      </w:pPr>
    </w:p>
    <w:p w14:paraId="1314FB61" w14:textId="45B6912C" w:rsidR="0005018F" w:rsidRPr="00C33B30" w:rsidRDefault="003648C3" w:rsidP="0005018F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Upcoming Social Events</w:t>
      </w:r>
    </w:p>
    <w:p w14:paraId="0CF37A93" w14:textId="6AFB1882" w:rsidR="0005018F" w:rsidRPr="000862D7" w:rsidRDefault="00A961D7" w:rsidP="0005018F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Valerie </w:t>
      </w:r>
      <w:r w:rsidR="0005345B">
        <w:rPr>
          <w:rFonts w:asciiTheme="minorHAnsi" w:hAnsiTheme="minorHAnsi"/>
          <w:sz w:val="24"/>
          <w:szCs w:val="24"/>
        </w:rPr>
        <w:t xml:space="preserve">suggested that </w:t>
      </w:r>
      <w:r w:rsidR="003648C3">
        <w:rPr>
          <w:rFonts w:asciiTheme="minorHAnsi" w:hAnsiTheme="minorHAnsi"/>
          <w:sz w:val="24"/>
          <w:szCs w:val="24"/>
        </w:rPr>
        <w:t xml:space="preserve">Easter </w:t>
      </w:r>
      <w:r w:rsidR="002240F6">
        <w:rPr>
          <w:rFonts w:asciiTheme="minorHAnsi" w:hAnsiTheme="minorHAnsi"/>
          <w:sz w:val="24"/>
          <w:szCs w:val="24"/>
        </w:rPr>
        <w:t xml:space="preserve">(April 4) </w:t>
      </w:r>
      <w:r w:rsidR="003648C3">
        <w:rPr>
          <w:rFonts w:asciiTheme="minorHAnsi" w:hAnsiTheme="minorHAnsi"/>
          <w:sz w:val="24"/>
          <w:szCs w:val="24"/>
        </w:rPr>
        <w:t>m</w:t>
      </w:r>
      <w:r w:rsidR="0005345B">
        <w:rPr>
          <w:rFonts w:asciiTheme="minorHAnsi" w:hAnsiTheme="minorHAnsi"/>
          <w:sz w:val="24"/>
          <w:szCs w:val="24"/>
        </w:rPr>
        <w:t>a</w:t>
      </w:r>
      <w:r w:rsidR="003648C3">
        <w:rPr>
          <w:rFonts w:asciiTheme="minorHAnsi" w:hAnsiTheme="minorHAnsi"/>
          <w:sz w:val="24"/>
          <w:szCs w:val="24"/>
        </w:rPr>
        <w:t>y be too early to plan an egg hunt with the still unknown</w:t>
      </w:r>
      <w:r w:rsidR="0005345B">
        <w:rPr>
          <w:rFonts w:asciiTheme="minorHAnsi" w:hAnsiTheme="minorHAnsi"/>
          <w:sz w:val="24"/>
          <w:szCs w:val="24"/>
        </w:rPr>
        <w:t xml:space="preserve">s of kids back to school, </w:t>
      </w:r>
      <w:r w:rsidR="00802DB8">
        <w:rPr>
          <w:rFonts w:asciiTheme="minorHAnsi" w:hAnsiTheme="minorHAnsi"/>
          <w:sz w:val="24"/>
          <w:szCs w:val="24"/>
        </w:rPr>
        <w:t xml:space="preserve">spring breaks, </w:t>
      </w:r>
      <w:r w:rsidR="00873AF3">
        <w:rPr>
          <w:rFonts w:asciiTheme="minorHAnsi" w:hAnsiTheme="minorHAnsi"/>
          <w:sz w:val="24"/>
          <w:szCs w:val="24"/>
        </w:rPr>
        <w:t xml:space="preserve">social gathering </w:t>
      </w:r>
      <w:r w:rsidR="00802DB8">
        <w:rPr>
          <w:rFonts w:asciiTheme="minorHAnsi" w:hAnsiTheme="minorHAnsi"/>
          <w:sz w:val="24"/>
          <w:szCs w:val="24"/>
        </w:rPr>
        <w:t>status.  Recommend</w:t>
      </w:r>
      <w:r w:rsidR="002240F6">
        <w:rPr>
          <w:rFonts w:asciiTheme="minorHAnsi" w:hAnsiTheme="minorHAnsi"/>
          <w:sz w:val="24"/>
          <w:szCs w:val="24"/>
        </w:rPr>
        <w:t>s we do something at the new arena later</w:t>
      </w:r>
      <w:r w:rsidR="00873AF3">
        <w:rPr>
          <w:rFonts w:asciiTheme="minorHAnsi" w:hAnsiTheme="minorHAnsi"/>
          <w:sz w:val="24"/>
          <w:szCs w:val="24"/>
        </w:rPr>
        <w:t xml:space="preserve"> in the spring</w:t>
      </w:r>
    </w:p>
    <w:p w14:paraId="33FD2F86" w14:textId="44ED7461" w:rsidR="0005018F" w:rsidRPr="00B626B6" w:rsidRDefault="00891DEF" w:rsidP="0047668E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Discussion on an arena event </w:t>
      </w:r>
      <w:r w:rsidR="00A60AD4">
        <w:rPr>
          <w:rFonts w:asciiTheme="minorHAnsi" w:hAnsiTheme="minorHAnsi"/>
          <w:sz w:val="24"/>
          <w:szCs w:val="24"/>
        </w:rPr>
        <w:t xml:space="preserve">included </w:t>
      </w:r>
      <w:r w:rsidR="00ED4849">
        <w:rPr>
          <w:rFonts w:asciiTheme="minorHAnsi" w:hAnsiTheme="minorHAnsi"/>
          <w:sz w:val="24"/>
          <w:szCs w:val="24"/>
        </w:rPr>
        <w:t xml:space="preserve">possible performances by </w:t>
      </w:r>
      <w:r w:rsidR="00512FA6">
        <w:rPr>
          <w:rFonts w:asciiTheme="minorHAnsi" w:hAnsiTheme="minorHAnsi"/>
          <w:sz w:val="24"/>
          <w:szCs w:val="24"/>
        </w:rPr>
        <w:t xml:space="preserve">the </w:t>
      </w:r>
      <w:r w:rsidR="00887BAA">
        <w:rPr>
          <w:rFonts w:asciiTheme="minorHAnsi" w:hAnsiTheme="minorHAnsi"/>
          <w:sz w:val="24"/>
          <w:szCs w:val="24"/>
        </w:rPr>
        <w:t xml:space="preserve">kids </w:t>
      </w:r>
      <w:r w:rsidR="00512FA6">
        <w:rPr>
          <w:rFonts w:asciiTheme="minorHAnsi" w:hAnsiTheme="minorHAnsi"/>
          <w:sz w:val="24"/>
          <w:szCs w:val="24"/>
        </w:rPr>
        <w:t xml:space="preserve">who are </w:t>
      </w:r>
      <w:r w:rsidR="00887BAA">
        <w:rPr>
          <w:rFonts w:asciiTheme="minorHAnsi" w:hAnsiTheme="minorHAnsi"/>
          <w:sz w:val="24"/>
          <w:szCs w:val="24"/>
        </w:rPr>
        <w:t>taking barrel racing classes</w:t>
      </w:r>
      <w:r w:rsidR="00E33C6D">
        <w:rPr>
          <w:rFonts w:asciiTheme="minorHAnsi" w:hAnsiTheme="minorHAnsi"/>
          <w:sz w:val="24"/>
          <w:szCs w:val="24"/>
        </w:rPr>
        <w:t xml:space="preserve"> from </w:t>
      </w:r>
      <w:r w:rsidR="00E33C6D" w:rsidRPr="002B360A">
        <w:rPr>
          <w:rFonts w:asciiTheme="minorHAnsi" w:hAnsiTheme="minorHAnsi"/>
          <w:sz w:val="24"/>
          <w:szCs w:val="24"/>
        </w:rPr>
        <w:t>Maria</w:t>
      </w:r>
      <w:r w:rsidR="00AC747B" w:rsidRPr="002B360A">
        <w:rPr>
          <w:rFonts w:asciiTheme="minorHAnsi" w:hAnsiTheme="minorHAnsi"/>
          <w:sz w:val="24"/>
          <w:szCs w:val="24"/>
        </w:rPr>
        <w:t>h</w:t>
      </w:r>
      <w:r w:rsidR="00887BAA" w:rsidRPr="002B360A">
        <w:rPr>
          <w:rFonts w:asciiTheme="minorHAnsi" w:hAnsiTheme="minorHAnsi"/>
          <w:sz w:val="24"/>
          <w:szCs w:val="24"/>
        </w:rPr>
        <w:t xml:space="preserve">, </w:t>
      </w:r>
      <w:r w:rsidR="00AC747B" w:rsidRPr="002B360A">
        <w:rPr>
          <w:rFonts w:asciiTheme="minorHAnsi" w:hAnsiTheme="minorHAnsi"/>
          <w:sz w:val="24"/>
          <w:szCs w:val="24"/>
        </w:rPr>
        <w:t>Gymkhana,</w:t>
      </w:r>
      <w:r w:rsidR="00DF6DD7" w:rsidRPr="002B360A">
        <w:rPr>
          <w:rFonts w:asciiTheme="minorHAnsi" w:hAnsiTheme="minorHAnsi"/>
          <w:sz w:val="24"/>
          <w:szCs w:val="24"/>
        </w:rPr>
        <w:t xml:space="preserve"> </w:t>
      </w:r>
      <w:r w:rsidR="001239D2" w:rsidRPr="002B360A">
        <w:rPr>
          <w:rFonts w:asciiTheme="minorHAnsi" w:hAnsiTheme="minorHAnsi"/>
          <w:sz w:val="24"/>
          <w:szCs w:val="24"/>
        </w:rPr>
        <w:t>hand-</w:t>
      </w:r>
      <w:r w:rsidR="001239D2" w:rsidRPr="005820E1">
        <w:rPr>
          <w:rFonts w:asciiTheme="minorHAnsi" w:hAnsiTheme="minorHAnsi"/>
          <w:sz w:val="24"/>
          <w:szCs w:val="24"/>
        </w:rPr>
        <w:t>led horse ride</w:t>
      </w:r>
      <w:r w:rsidR="005820E1" w:rsidRPr="005820E1">
        <w:rPr>
          <w:rFonts w:asciiTheme="minorHAnsi" w:hAnsiTheme="minorHAnsi"/>
          <w:sz w:val="24"/>
          <w:szCs w:val="24"/>
        </w:rPr>
        <w:t>s for little ones</w:t>
      </w:r>
      <w:r w:rsidR="00E07355" w:rsidRPr="005820E1">
        <w:rPr>
          <w:rFonts w:asciiTheme="minorHAnsi" w:hAnsiTheme="minorHAnsi"/>
          <w:sz w:val="24"/>
          <w:szCs w:val="24"/>
        </w:rPr>
        <w:t xml:space="preserve">.  </w:t>
      </w:r>
      <w:r w:rsidR="00E07355" w:rsidRPr="00E07355">
        <w:rPr>
          <w:rFonts w:asciiTheme="minorHAnsi" w:hAnsiTheme="minorHAnsi"/>
          <w:sz w:val="24"/>
          <w:szCs w:val="24"/>
        </w:rPr>
        <w:t>Refreshment suggestions</w:t>
      </w:r>
      <w:r w:rsidR="00DF36F8">
        <w:rPr>
          <w:rFonts w:asciiTheme="minorHAnsi" w:hAnsiTheme="minorHAnsi"/>
          <w:sz w:val="24"/>
          <w:szCs w:val="24"/>
        </w:rPr>
        <w:t xml:space="preserve"> included </w:t>
      </w:r>
      <w:r w:rsidR="0053681D">
        <w:rPr>
          <w:rFonts w:asciiTheme="minorHAnsi" w:hAnsiTheme="minorHAnsi"/>
          <w:sz w:val="24"/>
          <w:szCs w:val="24"/>
        </w:rPr>
        <w:t xml:space="preserve">keg, </w:t>
      </w:r>
      <w:r w:rsidR="00DF36F8">
        <w:rPr>
          <w:rFonts w:asciiTheme="minorHAnsi" w:hAnsiTheme="minorHAnsi"/>
          <w:sz w:val="24"/>
          <w:szCs w:val="24"/>
        </w:rPr>
        <w:t>sodas, snacks, food truck</w:t>
      </w:r>
      <w:r w:rsidR="00A82A82">
        <w:rPr>
          <w:rFonts w:asciiTheme="minorHAnsi" w:hAnsiTheme="minorHAnsi"/>
          <w:sz w:val="24"/>
          <w:szCs w:val="24"/>
        </w:rPr>
        <w:t xml:space="preserve">.  Target date </w:t>
      </w:r>
      <w:r w:rsidR="00AC1D23">
        <w:rPr>
          <w:rFonts w:asciiTheme="minorHAnsi" w:hAnsiTheme="minorHAnsi"/>
          <w:sz w:val="24"/>
          <w:szCs w:val="24"/>
        </w:rPr>
        <w:t>is 25</w:t>
      </w:r>
      <w:r w:rsidR="00AC1D23" w:rsidRPr="00AC1D23">
        <w:rPr>
          <w:rFonts w:asciiTheme="minorHAnsi" w:hAnsiTheme="minorHAnsi"/>
          <w:sz w:val="24"/>
          <w:szCs w:val="24"/>
          <w:vertAlign w:val="superscript"/>
        </w:rPr>
        <w:t>th</w:t>
      </w:r>
      <w:r w:rsidR="00AC1D23">
        <w:rPr>
          <w:rFonts w:asciiTheme="minorHAnsi" w:hAnsiTheme="minorHAnsi"/>
          <w:sz w:val="24"/>
          <w:szCs w:val="24"/>
        </w:rPr>
        <w:t xml:space="preserve"> of April</w:t>
      </w:r>
    </w:p>
    <w:p w14:paraId="397B3437" w14:textId="77777777" w:rsidR="00B626B6" w:rsidRPr="00B626B6" w:rsidRDefault="00B626B6" w:rsidP="00B626B6">
      <w:pPr>
        <w:pStyle w:val="ListParagraph"/>
        <w:spacing w:line="276" w:lineRule="auto"/>
        <w:rPr>
          <w:rFonts w:asciiTheme="minorHAnsi" w:hAnsiTheme="minorHAnsi"/>
          <w:color w:val="FF0000"/>
          <w:sz w:val="24"/>
          <w:szCs w:val="24"/>
        </w:rPr>
      </w:pPr>
    </w:p>
    <w:p w14:paraId="5936BE68" w14:textId="6F5E614C" w:rsidR="00B626B6" w:rsidRPr="00C33B30" w:rsidRDefault="00B626B6" w:rsidP="00B626B6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Upcoming </w:t>
      </w:r>
      <w:r w:rsidR="00C50F17">
        <w:rPr>
          <w:rFonts w:asciiTheme="minorHAnsi" w:hAnsiTheme="minorHAnsi"/>
          <w:sz w:val="24"/>
          <w:szCs w:val="24"/>
        </w:rPr>
        <w:t>Newsletter</w:t>
      </w:r>
    </w:p>
    <w:p w14:paraId="5803C06E" w14:textId="733EAB35" w:rsidR="00F361A3" w:rsidRPr="00F339A1" w:rsidRDefault="00867613" w:rsidP="00B626B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was determined the </w:t>
      </w:r>
      <w:r w:rsidR="002F5995">
        <w:rPr>
          <w:rFonts w:asciiTheme="minorHAnsi" w:hAnsiTheme="minorHAnsi"/>
          <w:sz w:val="24"/>
          <w:szCs w:val="24"/>
        </w:rPr>
        <w:t>responsibility</w:t>
      </w:r>
      <w:r>
        <w:rPr>
          <w:rFonts w:asciiTheme="minorHAnsi" w:hAnsiTheme="minorHAnsi"/>
          <w:sz w:val="24"/>
          <w:szCs w:val="24"/>
        </w:rPr>
        <w:t xml:space="preserve"> for the newsletter would move</w:t>
      </w:r>
      <w:r w:rsidR="000271E1">
        <w:rPr>
          <w:rFonts w:asciiTheme="minorHAnsi" w:hAnsiTheme="minorHAnsi"/>
          <w:sz w:val="24"/>
          <w:szCs w:val="24"/>
        </w:rPr>
        <w:t xml:space="preserve"> to the vice president position, still </w:t>
      </w:r>
      <w:r w:rsidR="0020306E">
        <w:rPr>
          <w:rFonts w:asciiTheme="minorHAnsi" w:hAnsiTheme="minorHAnsi"/>
          <w:sz w:val="24"/>
          <w:szCs w:val="24"/>
        </w:rPr>
        <w:t>in coordination with the secretary</w:t>
      </w:r>
      <w:r w:rsidR="000A0A8F">
        <w:rPr>
          <w:rFonts w:asciiTheme="minorHAnsi" w:hAnsiTheme="minorHAnsi"/>
          <w:sz w:val="24"/>
          <w:szCs w:val="24"/>
        </w:rPr>
        <w:t xml:space="preserve"> position</w:t>
      </w:r>
      <w:r w:rsidR="00B876F4">
        <w:rPr>
          <w:rFonts w:asciiTheme="minorHAnsi" w:hAnsiTheme="minorHAnsi"/>
          <w:sz w:val="24"/>
          <w:szCs w:val="24"/>
        </w:rPr>
        <w:t>, thank you Valerie!</w:t>
      </w:r>
      <w:r w:rsidR="00F361A3">
        <w:rPr>
          <w:rFonts w:asciiTheme="minorHAnsi" w:hAnsiTheme="minorHAnsi"/>
          <w:sz w:val="24"/>
          <w:szCs w:val="24"/>
        </w:rPr>
        <w:t xml:space="preserve">  </w:t>
      </w:r>
    </w:p>
    <w:p w14:paraId="128AB7C5" w14:textId="54220C38" w:rsidR="00F339A1" w:rsidRDefault="00E33D15" w:rsidP="00B626B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FB7D7F">
        <w:rPr>
          <w:rFonts w:asciiTheme="minorHAnsi" w:hAnsiTheme="minorHAnsi"/>
          <w:sz w:val="24"/>
          <w:szCs w:val="24"/>
        </w:rPr>
        <w:t xml:space="preserve">Goal is to get 2 newsletters out before the annual meeting in May.  </w:t>
      </w:r>
      <w:r w:rsidR="00FB7D7F" w:rsidRPr="00FB7D7F">
        <w:rPr>
          <w:rFonts w:asciiTheme="minorHAnsi" w:hAnsiTheme="minorHAnsi"/>
          <w:sz w:val="24"/>
          <w:szCs w:val="24"/>
        </w:rPr>
        <w:t>First one by end of month</w:t>
      </w:r>
    </w:p>
    <w:p w14:paraId="393B977C" w14:textId="0B807804" w:rsidR="003C2EFD" w:rsidRDefault="003C2EFD" w:rsidP="00B626B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Drew pointed out the goldenrod color</w:t>
      </w:r>
      <w:r w:rsidR="0087693A">
        <w:rPr>
          <w:rFonts w:asciiTheme="minorHAnsi" w:hAnsiTheme="minorHAnsi"/>
          <w:sz w:val="24"/>
          <w:szCs w:val="24"/>
        </w:rPr>
        <w:t xml:space="preserve"> for the newsletter and envelope </w:t>
      </w:r>
      <w:r w:rsidR="006F4F66">
        <w:rPr>
          <w:rFonts w:asciiTheme="minorHAnsi" w:hAnsiTheme="minorHAnsi"/>
          <w:sz w:val="24"/>
          <w:szCs w:val="24"/>
        </w:rPr>
        <w:t xml:space="preserve">helps get attention.  Agreed to </w:t>
      </w:r>
      <w:r w:rsidR="00C66455">
        <w:rPr>
          <w:rFonts w:asciiTheme="minorHAnsi" w:hAnsiTheme="minorHAnsi"/>
          <w:sz w:val="24"/>
          <w:szCs w:val="24"/>
        </w:rPr>
        <w:t>stay with that color</w:t>
      </w:r>
    </w:p>
    <w:p w14:paraId="5A88F051" w14:textId="70149049" w:rsidR="00E51893" w:rsidRPr="00FB7D7F" w:rsidRDefault="00E51893" w:rsidP="00B626B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Agreed to stay away from advertising in </w:t>
      </w:r>
      <w:r w:rsidR="00112AAA">
        <w:rPr>
          <w:rFonts w:asciiTheme="minorHAnsi" w:hAnsiTheme="minorHAnsi"/>
          <w:sz w:val="24"/>
          <w:szCs w:val="24"/>
        </w:rPr>
        <w:t>newsletter</w:t>
      </w:r>
    </w:p>
    <w:p w14:paraId="409B8EDC" w14:textId="77777777" w:rsidR="00827DA6" w:rsidRPr="00827DA6" w:rsidRDefault="00827DA6" w:rsidP="00B626B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Topics identified:</w:t>
      </w:r>
    </w:p>
    <w:p w14:paraId="02858266" w14:textId="7C69270D" w:rsidR="009F1126" w:rsidRPr="001A7DA9" w:rsidRDefault="00967E81" w:rsidP="00827DA6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Arena</w:t>
      </w:r>
      <w:r w:rsidR="009F112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9F1126">
        <w:rPr>
          <w:rFonts w:asciiTheme="minorHAnsi" w:hAnsiTheme="minorHAnsi"/>
          <w:sz w:val="24"/>
          <w:szCs w:val="24"/>
        </w:rPr>
        <w:t>Patt</w:t>
      </w:r>
      <w:r w:rsidR="00051A5E">
        <w:rPr>
          <w:rFonts w:asciiTheme="minorHAnsi" w:hAnsiTheme="minorHAnsi"/>
          <w:sz w:val="24"/>
          <w:szCs w:val="24"/>
        </w:rPr>
        <w:t>e</w:t>
      </w:r>
      <w:proofErr w:type="spellEnd"/>
      <w:r w:rsidR="009F1126">
        <w:rPr>
          <w:rFonts w:asciiTheme="minorHAnsi" w:hAnsiTheme="minorHAnsi"/>
          <w:sz w:val="24"/>
          <w:szCs w:val="24"/>
        </w:rPr>
        <w:t xml:space="preserve"> to do the write-up for the article</w:t>
      </w:r>
      <w:r w:rsidR="00920F8C">
        <w:rPr>
          <w:rFonts w:asciiTheme="minorHAnsi" w:hAnsiTheme="minorHAnsi"/>
          <w:sz w:val="24"/>
          <w:szCs w:val="24"/>
        </w:rPr>
        <w:t>.  Include some history of the are</w:t>
      </w:r>
      <w:r w:rsidR="006D1C07">
        <w:rPr>
          <w:rFonts w:asciiTheme="minorHAnsi" w:hAnsiTheme="minorHAnsi"/>
          <w:sz w:val="24"/>
          <w:szCs w:val="24"/>
        </w:rPr>
        <w:t xml:space="preserve">na such as original posts placed in 1992, </w:t>
      </w:r>
      <w:r w:rsidR="00C82B82">
        <w:rPr>
          <w:rFonts w:asciiTheme="minorHAnsi" w:hAnsiTheme="minorHAnsi"/>
          <w:sz w:val="24"/>
          <w:szCs w:val="24"/>
        </w:rPr>
        <w:t>it has been the subject of many Eagle Scout projects</w:t>
      </w:r>
      <w:r w:rsidR="00F90E04">
        <w:rPr>
          <w:rFonts w:asciiTheme="minorHAnsi" w:hAnsiTheme="minorHAnsi"/>
          <w:sz w:val="24"/>
          <w:szCs w:val="24"/>
        </w:rPr>
        <w:t xml:space="preserve">, recently has required repair each year, </w:t>
      </w:r>
      <w:r w:rsidR="00B51446">
        <w:rPr>
          <w:rFonts w:asciiTheme="minorHAnsi" w:hAnsiTheme="minorHAnsi"/>
          <w:sz w:val="24"/>
          <w:szCs w:val="24"/>
        </w:rPr>
        <w:t xml:space="preserve">and routine maintenance provided by </w:t>
      </w:r>
      <w:proofErr w:type="gramStart"/>
      <w:r w:rsidR="00B51446">
        <w:rPr>
          <w:rFonts w:asciiTheme="minorHAnsi" w:hAnsiTheme="minorHAnsi"/>
          <w:sz w:val="24"/>
          <w:szCs w:val="24"/>
        </w:rPr>
        <w:t>a number of</w:t>
      </w:r>
      <w:proofErr w:type="gramEnd"/>
      <w:r w:rsidR="00B51446">
        <w:rPr>
          <w:rFonts w:asciiTheme="minorHAnsi" w:hAnsiTheme="minorHAnsi"/>
          <w:sz w:val="24"/>
          <w:szCs w:val="24"/>
        </w:rPr>
        <w:t xml:space="preserve"> volunteers—some not even horse owners</w:t>
      </w:r>
      <w:r w:rsidR="006C091A">
        <w:rPr>
          <w:rFonts w:asciiTheme="minorHAnsi" w:hAnsiTheme="minorHAnsi"/>
          <w:sz w:val="24"/>
          <w:szCs w:val="24"/>
        </w:rPr>
        <w:t>, added sand just last year and still need more.</w:t>
      </w:r>
    </w:p>
    <w:p w14:paraId="1552CEBF" w14:textId="46E4AF2F" w:rsidR="001A7DA9" w:rsidRPr="009F1126" w:rsidRDefault="001A7DA9" w:rsidP="00827DA6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Social Event at the Arena</w:t>
      </w:r>
    </w:p>
    <w:p w14:paraId="55B1CF8D" w14:textId="0381DB59" w:rsidR="009F1126" w:rsidRPr="006558EB" w:rsidRDefault="009F1126" w:rsidP="00827DA6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Horse Trails</w:t>
      </w:r>
      <w:r w:rsidR="006558EB">
        <w:rPr>
          <w:rFonts w:asciiTheme="minorHAnsi" w:hAnsiTheme="minorHAnsi"/>
          <w:sz w:val="24"/>
          <w:szCs w:val="24"/>
        </w:rPr>
        <w:t xml:space="preserve"> clean-up</w:t>
      </w:r>
    </w:p>
    <w:p w14:paraId="301A7D47" w14:textId="007ECFF2" w:rsidR="006558EB" w:rsidRPr="009A446C" w:rsidRDefault="006558EB" w:rsidP="00827DA6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9A446C">
        <w:rPr>
          <w:rFonts w:asciiTheme="minorHAnsi" w:hAnsiTheme="minorHAnsi"/>
          <w:sz w:val="24"/>
          <w:szCs w:val="24"/>
        </w:rPr>
        <w:t xml:space="preserve">Bridle </w:t>
      </w:r>
      <w:r w:rsidR="009A446C" w:rsidRPr="009A446C">
        <w:rPr>
          <w:rFonts w:asciiTheme="minorHAnsi" w:hAnsiTheme="minorHAnsi"/>
          <w:sz w:val="24"/>
          <w:szCs w:val="24"/>
        </w:rPr>
        <w:t>Path Map update</w:t>
      </w:r>
    </w:p>
    <w:p w14:paraId="28AE9330" w14:textId="345EAEC6" w:rsidR="004464B9" w:rsidRPr="001E3FF1" w:rsidRDefault="004464B9" w:rsidP="00827DA6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Survey to update directory</w:t>
      </w:r>
      <w:r w:rsidR="009E5D63">
        <w:rPr>
          <w:rFonts w:asciiTheme="minorHAnsi" w:hAnsiTheme="minorHAnsi"/>
          <w:sz w:val="24"/>
          <w:szCs w:val="24"/>
        </w:rPr>
        <w:t xml:space="preserve"> – updated address</w:t>
      </w:r>
      <w:r w:rsidR="0054662F">
        <w:rPr>
          <w:rFonts w:asciiTheme="minorHAnsi" w:hAnsiTheme="minorHAnsi"/>
          <w:sz w:val="24"/>
          <w:szCs w:val="24"/>
        </w:rPr>
        <w:t>es and emails</w:t>
      </w:r>
    </w:p>
    <w:p w14:paraId="16959E21" w14:textId="3A766015" w:rsidR="00F53843" w:rsidRPr="00741034" w:rsidRDefault="001E3FF1" w:rsidP="00741034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Shout-out</w:t>
      </w:r>
      <w:r w:rsidR="004F778B">
        <w:rPr>
          <w:rFonts w:asciiTheme="minorHAnsi" w:hAnsiTheme="minorHAnsi"/>
          <w:sz w:val="24"/>
          <w:szCs w:val="24"/>
        </w:rPr>
        <w:t xml:space="preserve"> </w:t>
      </w:r>
      <w:r w:rsidR="009066E0">
        <w:rPr>
          <w:rFonts w:asciiTheme="minorHAnsi" w:hAnsiTheme="minorHAnsi"/>
          <w:sz w:val="24"/>
          <w:szCs w:val="24"/>
        </w:rPr>
        <w:t xml:space="preserve">to </w:t>
      </w:r>
      <w:r w:rsidR="004F778B">
        <w:rPr>
          <w:rFonts w:asciiTheme="minorHAnsi" w:hAnsiTheme="minorHAnsi"/>
          <w:sz w:val="24"/>
          <w:szCs w:val="24"/>
        </w:rPr>
        <w:t>residents who</w:t>
      </w:r>
      <w:r w:rsidR="00210B21">
        <w:rPr>
          <w:rFonts w:asciiTheme="minorHAnsi" w:hAnsiTheme="minorHAnsi"/>
          <w:sz w:val="24"/>
          <w:szCs w:val="24"/>
        </w:rPr>
        <w:t xml:space="preserve"> </w:t>
      </w:r>
      <w:r w:rsidR="004F778B">
        <w:rPr>
          <w:rFonts w:asciiTheme="minorHAnsi" w:hAnsiTheme="minorHAnsi"/>
          <w:sz w:val="24"/>
          <w:szCs w:val="24"/>
        </w:rPr>
        <w:t>volunteer to help the community</w:t>
      </w:r>
      <w:r w:rsidR="003D67EA">
        <w:rPr>
          <w:rFonts w:asciiTheme="minorHAnsi" w:hAnsiTheme="minorHAnsi"/>
          <w:sz w:val="24"/>
          <w:szCs w:val="24"/>
        </w:rPr>
        <w:t xml:space="preserve"> in tasks such as </w:t>
      </w:r>
      <w:r w:rsidR="00D366EE">
        <w:rPr>
          <w:rFonts w:asciiTheme="minorHAnsi" w:hAnsiTheme="minorHAnsi"/>
          <w:sz w:val="24"/>
          <w:szCs w:val="24"/>
        </w:rPr>
        <w:t xml:space="preserve">maintain and mow the park, spray the </w:t>
      </w:r>
      <w:r w:rsidR="00EA1F21">
        <w:rPr>
          <w:rFonts w:asciiTheme="minorHAnsi" w:hAnsiTheme="minorHAnsi"/>
          <w:sz w:val="24"/>
          <w:szCs w:val="24"/>
        </w:rPr>
        <w:t>Knot Head tree in the park every year, take care of the flag</w:t>
      </w:r>
      <w:r w:rsidR="0016531A">
        <w:rPr>
          <w:rFonts w:asciiTheme="minorHAnsi" w:hAnsiTheme="minorHAnsi"/>
          <w:sz w:val="24"/>
          <w:szCs w:val="24"/>
        </w:rPr>
        <w:t>, maintain the arena</w:t>
      </w:r>
      <w:r w:rsidR="003D67EA">
        <w:rPr>
          <w:rFonts w:asciiTheme="minorHAnsi" w:hAnsiTheme="minorHAnsi"/>
          <w:sz w:val="24"/>
          <w:szCs w:val="24"/>
        </w:rPr>
        <w:t>, area clean</w:t>
      </w:r>
      <w:r w:rsidR="00741034">
        <w:rPr>
          <w:rFonts w:asciiTheme="minorHAnsi" w:hAnsiTheme="minorHAnsi"/>
          <w:sz w:val="24"/>
          <w:szCs w:val="24"/>
        </w:rPr>
        <w:t>-ups as a few examples</w:t>
      </w:r>
    </w:p>
    <w:p w14:paraId="4109343A" w14:textId="0F210F30" w:rsidR="00B67C73" w:rsidRPr="00315E6C" w:rsidRDefault="00B67C73" w:rsidP="00B67C73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Call for dues – </w:t>
      </w:r>
      <w:r w:rsidR="00B51446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>iting great things like the above topics</w:t>
      </w:r>
    </w:p>
    <w:p w14:paraId="28797CF4" w14:textId="5838D4EA" w:rsidR="00315E6C" w:rsidRPr="00D647DF" w:rsidRDefault="00315E6C" w:rsidP="00B67C73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Note on </w:t>
      </w:r>
      <w:r w:rsidR="008E1F73">
        <w:rPr>
          <w:rFonts w:asciiTheme="minorHAnsi" w:hAnsiTheme="minorHAnsi"/>
          <w:sz w:val="24"/>
          <w:szCs w:val="24"/>
        </w:rPr>
        <w:t>moving to 2-year term for board members</w:t>
      </w:r>
    </w:p>
    <w:p w14:paraId="7E7A6F77" w14:textId="77777777" w:rsidR="00E80966" w:rsidRPr="00E80966" w:rsidRDefault="00D647DF" w:rsidP="00B67C73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Annual Meeting</w:t>
      </w:r>
      <w:r w:rsidR="002B3079">
        <w:rPr>
          <w:rFonts w:asciiTheme="minorHAnsi" w:hAnsiTheme="minorHAnsi"/>
          <w:sz w:val="24"/>
          <w:szCs w:val="24"/>
        </w:rPr>
        <w:t xml:space="preserve"> 11 May </w:t>
      </w:r>
    </w:p>
    <w:p w14:paraId="511493A7" w14:textId="1F37929E" w:rsidR="004E2016" w:rsidRPr="000664DE" w:rsidRDefault="00E80966" w:rsidP="000664DE">
      <w:pPr>
        <w:ind w:left="1080"/>
        <w:rPr>
          <w:i/>
          <w:iCs/>
        </w:rPr>
      </w:pPr>
      <w:r w:rsidRPr="00E80966">
        <w:rPr>
          <w:b/>
          <w:bCs/>
          <w:i/>
          <w:iCs/>
        </w:rPr>
        <w:t xml:space="preserve">Action Item:  </w:t>
      </w:r>
      <w:r w:rsidR="002B3079" w:rsidRPr="00E80966">
        <w:rPr>
          <w:b/>
          <w:bCs/>
          <w:i/>
          <w:iCs/>
        </w:rPr>
        <w:t>Drew to check on using Journey Church</w:t>
      </w:r>
    </w:p>
    <w:p w14:paraId="56C8A09A" w14:textId="4F326BE4" w:rsidR="00D9078C" w:rsidRPr="00D9078C" w:rsidRDefault="004E2016" w:rsidP="00D9078C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Discussion on 2 Year Terms</w:t>
      </w:r>
    </w:p>
    <w:p w14:paraId="599A930F" w14:textId="14FDAC1B" w:rsidR="004E2016" w:rsidRPr="00112012" w:rsidRDefault="00D9078C" w:rsidP="004E201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members were ok with serving 2 year</w:t>
      </w:r>
      <w:r w:rsidR="003248D7">
        <w:rPr>
          <w:rFonts w:asciiTheme="minorHAnsi" w:hAnsiTheme="minorHAnsi"/>
          <w:sz w:val="24"/>
          <w:szCs w:val="24"/>
        </w:rPr>
        <w:t>s</w:t>
      </w:r>
    </w:p>
    <w:p w14:paraId="1A672F97" w14:textId="02504C74" w:rsidR="0026637F" w:rsidRPr="00D87FCC" w:rsidRDefault="00112012" w:rsidP="000473C4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 w:rsidRPr="0026637F">
        <w:rPr>
          <w:rFonts w:asciiTheme="minorHAnsi" w:hAnsiTheme="minorHAnsi"/>
          <w:sz w:val="24"/>
          <w:szCs w:val="24"/>
        </w:rPr>
        <w:t xml:space="preserve">Would require an amendment to the </w:t>
      </w:r>
      <w:r w:rsidR="00B51446">
        <w:rPr>
          <w:rFonts w:asciiTheme="minorHAnsi" w:hAnsiTheme="minorHAnsi"/>
          <w:sz w:val="24"/>
          <w:szCs w:val="24"/>
        </w:rPr>
        <w:t>By</w:t>
      </w:r>
      <w:r w:rsidR="0026637F">
        <w:rPr>
          <w:rFonts w:asciiTheme="minorHAnsi" w:hAnsiTheme="minorHAnsi"/>
          <w:sz w:val="24"/>
          <w:szCs w:val="24"/>
        </w:rPr>
        <w:t xml:space="preserve">laws and </w:t>
      </w:r>
      <w:r w:rsidR="00B51446">
        <w:rPr>
          <w:rFonts w:asciiTheme="minorHAnsi" w:hAnsiTheme="minorHAnsi"/>
          <w:sz w:val="24"/>
          <w:szCs w:val="24"/>
        </w:rPr>
        <w:t xml:space="preserve">possible </w:t>
      </w:r>
      <w:r w:rsidR="0026637F">
        <w:rPr>
          <w:rFonts w:asciiTheme="minorHAnsi" w:hAnsiTheme="minorHAnsi"/>
          <w:sz w:val="24"/>
          <w:szCs w:val="24"/>
        </w:rPr>
        <w:t>covenants</w:t>
      </w:r>
    </w:p>
    <w:p w14:paraId="4BC79C40" w14:textId="36C914B7" w:rsidR="00DC3519" w:rsidRDefault="00DC3519" w:rsidP="000473C4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Several different combinations </w:t>
      </w:r>
      <w:r w:rsidR="00774312">
        <w:rPr>
          <w:rFonts w:asciiTheme="minorHAnsi" w:hAnsiTheme="minorHAnsi"/>
          <w:sz w:val="24"/>
          <w:szCs w:val="24"/>
        </w:rPr>
        <w:t xml:space="preserve">of board and at-large members </w:t>
      </w:r>
      <w:r>
        <w:rPr>
          <w:rFonts w:asciiTheme="minorHAnsi" w:hAnsiTheme="minorHAnsi"/>
          <w:sz w:val="24"/>
          <w:szCs w:val="24"/>
        </w:rPr>
        <w:t>were discussed</w:t>
      </w:r>
      <w:r w:rsidR="006274EA">
        <w:rPr>
          <w:rFonts w:asciiTheme="minorHAnsi" w:hAnsiTheme="minorHAnsi"/>
          <w:sz w:val="24"/>
          <w:szCs w:val="24"/>
        </w:rPr>
        <w:t xml:space="preserve">.  </w:t>
      </w:r>
    </w:p>
    <w:p w14:paraId="69835871" w14:textId="64A66DA2" w:rsidR="004E2016" w:rsidRPr="00465956" w:rsidRDefault="00465956" w:rsidP="00465956">
      <w:pPr>
        <w:ind w:left="360"/>
        <w:rPr>
          <w:b/>
          <w:bCs/>
          <w:i/>
          <w:iCs/>
        </w:rPr>
      </w:pPr>
      <w:r w:rsidRPr="00465956">
        <w:rPr>
          <w:b/>
          <w:bCs/>
          <w:i/>
          <w:iCs/>
        </w:rPr>
        <w:t xml:space="preserve">Action Item:  </w:t>
      </w:r>
      <w:r w:rsidR="007A6E0E" w:rsidRPr="00465956">
        <w:rPr>
          <w:b/>
          <w:bCs/>
          <w:i/>
          <w:iCs/>
        </w:rPr>
        <w:t xml:space="preserve">Jerry to </w:t>
      </w:r>
      <w:r w:rsidR="00E03401" w:rsidRPr="00465956">
        <w:rPr>
          <w:b/>
          <w:bCs/>
          <w:i/>
          <w:iCs/>
        </w:rPr>
        <w:t xml:space="preserve">do </w:t>
      </w:r>
      <w:r w:rsidR="007A6E0E" w:rsidRPr="00465956">
        <w:rPr>
          <w:b/>
          <w:bCs/>
          <w:i/>
          <w:iCs/>
        </w:rPr>
        <w:t>write up for newsletter</w:t>
      </w:r>
    </w:p>
    <w:p w14:paraId="55CACBE9" w14:textId="77777777" w:rsidR="0032535C" w:rsidRPr="0032535C" w:rsidRDefault="0032535C" w:rsidP="0032535C">
      <w:pPr>
        <w:pStyle w:val="ListParagraph"/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</w:p>
    <w:p w14:paraId="0517E81F" w14:textId="1AA05C32" w:rsidR="0032535C" w:rsidRPr="00D9078C" w:rsidRDefault="003248D7" w:rsidP="0032535C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Neighborhood Security</w:t>
      </w:r>
    </w:p>
    <w:p w14:paraId="5257576D" w14:textId="68A2558A" w:rsidR="00075002" w:rsidRPr="004E76E5" w:rsidRDefault="002E7158" w:rsidP="0032535C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Jerry stated he felt </w:t>
      </w:r>
      <w:r w:rsidR="00FC3D83">
        <w:rPr>
          <w:rFonts w:asciiTheme="minorHAnsi" w:hAnsiTheme="minorHAnsi"/>
          <w:sz w:val="24"/>
          <w:szCs w:val="24"/>
        </w:rPr>
        <w:t>nei</w:t>
      </w:r>
      <w:r w:rsidR="00FE5B9D">
        <w:rPr>
          <w:rFonts w:asciiTheme="minorHAnsi" w:hAnsiTheme="minorHAnsi"/>
          <w:sz w:val="24"/>
          <w:szCs w:val="24"/>
        </w:rPr>
        <w:t>ghborhood issues with the transients</w:t>
      </w:r>
      <w:r>
        <w:rPr>
          <w:rFonts w:asciiTheme="minorHAnsi" w:hAnsiTheme="minorHAnsi"/>
          <w:sz w:val="24"/>
          <w:szCs w:val="24"/>
        </w:rPr>
        <w:t xml:space="preserve"> w</w:t>
      </w:r>
      <w:r w:rsidR="00FE5B9D">
        <w:rPr>
          <w:rFonts w:asciiTheme="minorHAnsi" w:hAnsiTheme="minorHAnsi"/>
          <w:sz w:val="24"/>
          <w:szCs w:val="24"/>
        </w:rPr>
        <w:t>ere</w:t>
      </w:r>
      <w:r w:rsidR="00764803">
        <w:rPr>
          <w:rFonts w:asciiTheme="minorHAnsi" w:hAnsiTheme="minorHAnsi"/>
          <w:sz w:val="24"/>
          <w:szCs w:val="24"/>
        </w:rPr>
        <w:t xml:space="preserve"> more isolated in</w:t>
      </w:r>
      <w:r w:rsidR="005E5DB3">
        <w:rPr>
          <w:rFonts w:asciiTheme="minorHAnsi" w:hAnsiTheme="minorHAnsi"/>
          <w:sz w:val="24"/>
          <w:szCs w:val="24"/>
        </w:rPr>
        <w:t xml:space="preserve">cidents </w:t>
      </w:r>
      <w:r w:rsidR="001A0C0F">
        <w:rPr>
          <w:rFonts w:asciiTheme="minorHAnsi" w:hAnsiTheme="minorHAnsi"/>
          <w:sz w:val="24"/>
          <w:szCs w:val="24"/>
        </w:rPr>
        <w:t xml:space="preserve">and we need to put information in the </w:t>
      </w:r>
      <w:r w:rsidR="004872E3">
        <w:rPr>
          <w:rFonts w:asciiTheme="minorHAnsi" w:hAnsiTheme="minorHAnsi"/>
          <w:sz w:val="24"/>
          <w:szCs w:val="24"/>
        </w:rPr>
        <w:t>newsletter</w:t>
      </w:r>
      <w:r w:rsidR="001A0C0F">
        <w:rPr>
          <w:rFonts w:asciiTheme="minorHAnsi" w:hAnsiTheme="minorHAnsi"/>
          <w:sz w:val="24"/>
          <w:szCs w:val="24"/>
        </w:rPr>
        <w:t xml:space="preserve"> and on website </w:t>
      </w:r>
      <w:r w:rsidR="00075002">
        <w:rPr>
          <w:rFonts w:asciiTheme="minorHAnsi" w:hAnsiTheme="minorHAnsi"/>
          <w:sz w:val="24"/>
          <w:szCs w:val="24"/>
        </w:rPr>
        <w:t>on who to contact if issues arise</w:t>
      </w:r>
      <w:r w:rsidR="000F1DF8">
        <w:rPr>
          <w:rFonts w:asciiTheme="minorHAnsi" w:hAnsiTheme="minorHAnsi"/>
          <w:sz w:val="24"/>
          <w:szCs w:val="24"/>
        </w:rPr>
        <w:t>, normal safety precautions such as locking/bolting door and barns</w:t>
      </w:r>
      <w:r w:rsidR="00E01246">
        <w:rPr>
          <w:rFonts w:asciiTheme="minorHAnsi" w:hAnsiTheme="minorHAnsi"/>
          <w:sz w:val="24"/>
          <w:szCs w:val="24"/>
        </w:rPr>
        <w:t xml:space="preserve"> and security systems</w:t>
      </w:r>
    </w:p>
    <w:p w14:paraId="232E731B" w14:textId="78C0AC8A" w:rsidR="004E76E5" w:rsidRPr="00075002" w:rsidRDefault="004E76E5" w:rsidP="0032535C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Douglas County should be called when issues encountered, but </w:t>
      </w:r>
      <w:r w:rsidR="00B06E53">
        <w:rPr>
          <w:rFonts w:asciiTheme="minorHAnsi" w:hAnsiTheme="minorHAnsi"/>
          <w:sz w:val="24"/>
          <w:szCs w:val="24"/>
        </w:rPr>
        <w:t>suggested to also contact Lone Tree and Castle Rock police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5440616" w14:textId="7442B994" w:rsidR="00764803" w:rsidRPr="0006204B" w:rsidRDefault="00075002" w:rsidP="0032535C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Susan reported that</w:t>
      </w:r>
      <w:r w:rsidR="005E5DB3">
        <w:rPr>
          <w:rFonts w:asciiTheme="minorHAnsi" w:hAnsiTheme="minorHAnsi"/>
          <w:sz w:val="24"/>
          <w:szCs w:val="24"/>
        </w:rPr>
        <w:t xml:space="preserve"> </w:t>
      </w:r>
      <w:r w:rsidR="008A0895">
        <w:rPr>
          <w:rFonts w:asciiTheme="minorHAnsi" w:hAnsiTheme="minorHAnsi"/>
          <w:sz w:val="24"/>
          <w:szCs w:val="24"/>
        </w:rPr>
        <w:t>sh</w:t>
      </w:r>
      <w:r w:rsidR="00A65EDF">
        <w:rPr>
          <w:rFonts w:asciiTheme="minorHAnsi" w:hAnsiTheme="minorHAnsi"/>
          <w:sz w:val="24"/>
          <w:szCs w:val="24"/>
        </w:rPr>
        <w:t xml:space="preserve">e had contacted </w:t>
      </w:r>
      <w:r w:rsidR="006C21E0">
        <w:rPr>
          <w:rFonts w:asciiTheme="minorHAnsi" w:hAnsiTheme="minorHAnsi"/>
          <w:sz w:val="24"/>
          <w:szCs w:val="24"/>
        </w:rPr>
        <w:t>Douglas County Community Division</w:t>
      </w:r>
      <w:r w:rsidR="00D04569">
        <w:rPr>
          <w:rFonts w:asciiTheme="minorHAnsi" w:hAnsiTheme="minorHAnsi"/>
          <w:sz w:val="24"/>
          <w:szCs w:val="24"/>
        </w:rPr>
        <w:t xml:space="preserve"> </w:t>
      </w:r>
      <w:r w:rsidR="00BE144C">
        <w:rPr>
          <w:rFonts w:asciiTheme="minorHAnsi" w:hAnsiTheme="minorHAnsi"/>
          <w:sz w:val="24"/>
          <w:szCs w:val="24"/>
        </w:rPr>
        <w:t>for ideas to share with our</w:t>
      </w:r>
      <w:r w:rsidR="003F5AA3">
        <w:rPr>
          <w:rFonts w:asciiTheme="minorHAnsi" w:hAnsiTheme="minorHAnsi"/>
          <w:sz w:val="24"/>
          <w:szCs w:val="24"/>
        </w:rPr>
        <w:t xml:space="preserve"> community on safety and dealing with </w:t>
      </w:r>
      <w:r w:rsidR="00D04569">
        <w:rPr>
          <w:rFonts w:asciiTheme="minorHAnsi" w:hAnsiTheme="minorHAnsi"/>
          <w:sz w:val="24"/>
          <w:szCs w:val="24"/>
        </w:rPr>
        <w:t xml:space="preserve">the </w:t>
      </w:r>
      <w:r w:rsidR="00E86184">
        <w:rPr>
          <w:rFonts w:asciiTheme="minorHAnsi" w:hAnsiTheme="minorHAnsi"/>
          <w:sz w:val="24"/>
          <w:szCs w:val="24"/>
        </w:rPr>
        <w:t>transients</w:t>
      </w:r>
    </w:p>
    <w:p w14:paraId="3A31B697" w14:textId="0900596E" w:rsidR="0006204B" w:rsidRPr="000D00BC" w:rsidRDefault="0006204B" w:rsidP="0006204B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Sargent Miller </w:t>
      </w:r>
      <w:r w:rsidR="0057331B">
        <w:rPr>
          <w:rFonts w:asciiTheme="minorHAnsi" w:hAnsiTheme="minorHAnsi"/>
          <w:sz w:val="24"/>
          <w:szCs w:val="24"/>
        </w:rPr>
        <w:t xml:space="preserve">offered </w:t>
      </w:r>
      <w:r w:rsidR="00310EC2">
        <w:rPr>
          <w:rFonts w:asciiTheme="minorHAnsi" w:hAnsiTheme="minorHAnsi"/>
          <w:sz w:val="24"/>
          <w:szCs w:val="24"/>
        </w:rPr>
        <w:t xml:space="preserve">hosting </w:t>
      </w:r>
      <w:r w:rsidR="000D00BC">
        <w:rPr>
          <w:rFonts w:asciiTheme="minorHAnsi" w:hAnsiTheme="minorHAnsi"/>
          <w:sz w:val="24"/>
          <w:szCs w:val="24"/>
        </w:rPr>
        <w:t>a Zoom</w:t>
      </w:r>
      <w:r w:rsidR="0057331B">
        <w:rPr>
          <w:rFonts w:asciiTheme="minorHAnsi" w:hAnsiTheme="minorHAnsi"/>
          <w:sz w:val="24"/>
          <w:szCs w:val="24"/>
        </w:rPr>
        <w:t xml:space="preserve"> </w:t>
      </w:r>
      <w:r w:rsidR="00AE391B">
        <w:rPr>
          <w:rFonts w:asciiTheme="minorHAnsi" w:hAnsiTheme="minorHAnsi"/>
          <w:sz w:val="24"/>
          <w:szCs w:val="24"/>
        </w:rPr>
        <w:t xml:space="preserve">Neighborhood </w:t>
      </w:r>
      <w:r w:rsidR="00AB1BE1">
        <w:rPr>
          <w:rFonts w:asciiTheme="minorHAnsi" w:hAnsiTheme="minorHAnsi"/>
          <w:sz w:val="24"/>
          <w:szCs w:val="24"/>
        </w:rPr>
        <w:t xml:space="preserve">Watch </w:t>
      </w:r>
      <w:r w:rsidR="0057331B">
        <w:rPr>
          <w:rFonts w:asciiTheme="minorHAnsi" w:hAnsiTheme="minorHAnsi"/>
          <w:sz w:val="24"/>
          <w:szCs w:val="24"/>
        </w:rPr>
        <w:t>Meeting</w:t>
      </w:r>
      <w:r w:rsidR="00AB1BE1">
        <w:rPr>
          <w:rFonts w:asciiTheme="minorHAnsi" w:hAnsiTheme="minorHAnsi"/>
          <w:sz w:val="24"/>
          <w:szCs w:val="24"/>
        </w:rPr>
        <w:t xml:space="preserve">, open to </w:t>
      </w:r>
      <w:r w:rsidR="006A0897">
        <w:rPr>
          <w:rFonts w:asciiTheme="minorHAnsi" w:hAnsiTheme="minorHAnsi"/>
          <w:sz w:val="24"/>
          <w:szCs w:val="24"/>
        </w:rPr>
        <w:t xml:space="preserve">everyone in </w:t>
      </w:r>
      <w:r w:rsidR="0057331B">
        <w:rPr>
          <w:rFonts w:asciiTheme="minorHAnsi" w:hAnsiTheme="minorHAnsi"/>
          <w:sz w:val="24"/>
          <w:szCs w:val="24"/>
        </w:rPr>
        <w:t>the ne</w:t>
      </w:r>
      <w:r w:rsidR="004E0114">
        <w:rPr>
          <w:rFonts w:asciiTheme="minorHAnsi" w:hAnsiTheme="minorHAnsi"/>
          <w:sz w:val="24"/>
          <w:szCs w:val="24"/>
        </w:rPr>
        <w:t xml:space="preserve">ighborhood to talk about </w:t>
      </w:r>
      <w:r w:rsidR="00F8367C">
        <w:rPr>
          <w:rFonts w:asciiTheme="minorHAnsi" w:hAnsiTheme="minorHAnsi"/>
          <w:sz w:val="24"/>
          <w:szCs w:val="24"/>
        </w:rPr>
        <w:t>safety recommendations</w:t>
      </w:r>
      <w:r w:rsidR="006A0897">
        <w:rPr>
          <w:rFonts w:asciiTheme="minorHAnsi" w:hAnsiTheme="minorHAnsi"/>
          <w:sz w:val="24"/>
          <w:szCs w:val="24"/>
        </w:rPr>
        <w:t>, thing</w:t>
      </w:r>
      <w:r w:rsidR="00F26DB8">
        <w:rPr>
          <w:rFonts w:asciiTheme="minorHAnsi" w:hAnsiTheme="minorHAnsi"/>
          <w:sz w:val="24"/>
          <w:szCs w:val="24"/>
        </w:rPr>
        <w:t>s we can do, how to help watch out for each othe</w:t>
      </w:r>
      <w:r w:rsidR="004D0B03">
        <w:rPr>
          <w:rFonts w:asciiTheme="minorHAnsi" w:hAnsiTheme="minorHAnsi"/>
          <w:sz w:val="24"/>
          <w:szCs w:val="24"/>
        </w:rPr>
        <w:t xml:space="preserve">r </w:t>
      </w:r>
      <w:r w:rsidR="005954B2">
        <w:rPr>
          <w:rFonts w:asciiTheme="minorHAnsi" w:hAnsiTheme="minorHAnsi"/>
          <w:sz w:val="24"/>
          <w:szCs w:val="24"/>
        </w:rPr>
        <w:t xml:space="preserve">and what </w:t>
      </w:r>
      <w:r w:rsidR="000D00BC">
        <w:rPr>
          <w:rFonts w:asciiTheme="minorHAnsi" w:hAnsiTheme="minorHAnsi"/>
          <w:sz w:val="24"/>
          <w:szCs w:val="24"/>
        </w:rPr>
        <w:t>Douglas</w:t>
      </w:r>
      <w:r w:rsidR="00882DA9">
        <w:rPr>
          <w:rFonts w:asciiTheme="minorHAnsi" w:hAnsiTheme="minorHAnsi"/>
          <w:sz w:val="24"/>
          <w:szCs w:val="24"/>
        </w:rPr>
        <w:t xml:space="preserve"> County is doing</w:t>
      </w:r>
      <w:r w:rsidR="0039660B">
        <w:rPr>
          <w:rFonts w:asciiTheme="minorHAnsi" w:hAnsiTheme="minorHAnsi"/>
          <w:sz w:val="24"/>
          <w:szCs w:val="24"/>
        </w:rPr>
        <w:t xml:space="preserve"> and take questions</w:t>
      </w:r>
      <w:r w:rsidR="00D04569">
        <w:rPr>
          <w:rFonts w:asciiTheme="minorHAnsi" w:hAnsiTheme="minorHAnsi"/>
          <w:sz w:val="24"/>
          <w:szCs w:val="24"/>
        </w:rPr>
        <w:t xml:space="preserve"> from participants</w:t>
      </w:r>
    </w:p>
    <w:p w14:paraId="4FFFB074" w14:textId="77777777" w:rsidR="00370937" w:rsidRPr="00370937" w:rsidRDefault="000D00BC" w:rsidP="0006204B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 was poin</w:t>
      </w:r>
      <w:r w:rsidR="004D0B03">
        <w:rPr>
          <w:rFonts w:asciiTheme="minorHAnsi" w:hAnsiTheme="minorHAnsi"/>
          <w:sz w:val="24"/>
          <w:szCs w:val="24"/>
        </w:rPr>
        <w:t xml:space="preserve">ted out we already have a Neighborhood Watch and </w:t>
      </w:r>
      <w:r w:rsidR="00BE6F9B">
        <w:rPr>
          <w:rFonts w:asciiTheme="minorHAnsi" w:hAnsiTheme="minorHAnsi"/>
          <w:sz w:val="24"/>
          <w:szCs w:val="24"/>
        </w:rPr>
        <w:t xml:space="preserve">Susan should pass this on to Josh Gonzales who </w:t>
      </w:r>
      <w:r w:rsidR="004A17A5">
        <w:rPr>
          <w:rFonts w:asciiTheme="minorHAnsi" w:hAnsiTheme="minorHAnsi"/>
          <w:sz w:val="24"/>
          <w:szCs w:val="24"/>
        </w:rPr>
        <w:t xml:space="preserve">runs it.  </w:t>
      </w:r>
    </w:p>
    <w:p w14:paraId="345DCEE6" w14:textId="03FC8310" w:rsidR="000D00BC" w:rsidRPr="0092189C" w:rsidRDefault="004A17A5" w:rsidP="0092189C">
      <w:pPr>
        <w:spacing w:after="0"/>
        <w:ind w:left="1080"/>
        <w:rPr>
          <w:b/>
          <w:bCs/>
          <w:i/>
          <w:iCs/>
        </w:rPr>
      </w:pPr>
      <w:r w:rsidRPr="0092189C">
        <w:rPr>
          <w:b/>
          <w:bCs/>
          <w:i/>
          <w:iCs/>
        </w:rPr>
        <w:t>Action</w:t>
      </w:r>
      <w:r w:rsidR="0092189C" w:rsidRPr="0092189C">
        <w:rPr>
          <w:b/>
          <w:bCs/>
          <w:i/>
          <w:iCs/>
        </w:rPr>
        <w:t xml:space="preserve"> Item:  </w:t>
      </w:r>
      <w:r w:rsidRPr="0092189C">
        <w:rPr>
          <w:b/>
          <w:bCs/>
          <w:i/>
          <w:iCs/>
        </w:rPr>
        <w:t xml:space="preserve"> Susan to contact J</w:t>
      </w:r>
      <w:r w:rsidR="005836DA" w:rsidRPr="0092189C">
        <w:rPr>
          <w:b/>
          <w:bCs/>
          <w:i/>
          <w:iCs/>
        </w:rPr>
        <w:t>osh</w:t>
      </w:r>
    </w:p>
    <w:p w14:paraId="2EC2D306" w14:textId="29D2AE73" w:rsidR="00E068EB" w:rsidRPr="00AD2E77" w:rsidRDefault="00C5522F" w:rsidP="008F0CC0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03390D">
        <w:rPr>
          <w:rFonts w:asciiTheme="minorHAnsi" w:hAnsiTheme="minorHAnsi"/>
          <w:sz w:val="24"/>
          <w:szCs w:val="24"/>
        </w:rPr>
        <w:t xml:space="preserve">Jerry suggested that Sargent Miller could come to our annual meeting and talk with the </w:t>
      </w:r>
      <w:r w:rsidR="00E068EB" w:rsidRPr="0003390D">
        <w:rPr>
          <w:rFonts w:asciiTheme="minorHAnsi" w:hAnsiTheme="minorHAnsi"/>
          <w:sz w:val="24"/>
          <w:szCs w:val="24"/>
        </w:rPr>
        <w:t>neighborhood</w:t>
      </w:r>
      <w:r w:rsidR="00663B16" w:rsidRPr="0003390D">
        <w:rPr>
          <w:rFonts w:asciiTheme="minorHAnsi" w:hAnsiTheme="minorHAnsi"/>
          <w:sz w:val="24"/>
          <w:szCs w:val="24"/>
        </w:rPr>
        <w:t xml:space="preserve"> in May rather than</w:t>
      </w:r>
      <w:r w:rsidR="00E068EB" w:rsidRPr="0003390D">
        <w:rPr>
          <w:rFonts w:asciiTheme="minorHAnsi" w:hAnsiTheme="minorHAnsi"/>
          <w:sz w:val="24"/>
          <w:szCs w:val="24"/>
        </w:rPr>
        <w:t xml:space="preserve"> a </w:t>
      </w:r>
      <w:r w:rsidR="0003390D" w:rsidRPr="0003390D">
        <w:rPr>
          <w:rFonts w:asciiTheme="minorHAnsi" w:hAnsiTheme="minorHAnsi"/>
          <w:sz w:val="24"/>
          <w:szCs w:val="24"/>
        </w:rPr>
        <w:t>Zoom meeting</w:t>
      </w:r>
      <w:r w:rsidR="00663B16" w:rsidRPr="0003390D">
        <w:rPr>
          <w:rFonts w:asciiTheme="minorHAnsi" w:hAnsiTheme="minorHAnsi"/>
          <w:sz w:val="24"/>
          <w:szCs w:val="24"/>
        </w:rPr>
        <w:t xml:space="preserve"> </w:t>
      </w:r>
    </w:p>
    <w:p w14:paraId="2C0CFD78" w14:textId="77777777" w:rsidR="00AD2E77" w:rsidRPr="0003390D" w:rsidRDefault="00AD2E77" w:rsidP="00AD2E77">
      <w:pPr>
        <w:pStyle w:val="ListParagraph"/>
        <w:spacing w:line="276" w:lineRule="auto"/>
        <w:ind w:left="1440"/>
        <w:rPr>
          <w:rFonts w:asciiTheme="minorHAnsi" w:hAnsiTheme="minorHAnsi"/>
          <w:b/>
          <w:bCs/>
          <w:color w:val="0070C0"/>
          <w:sz w:val="24"/>
          <w:szCs w:val="24"/>
        </w:rPr>
      </w:pPr>
    </w:p>
    <w:p w14:paraId="03266A65" w14:textId="1BFCEDE5" w:rsidR="00E068EB" w:rsidRPr="00D9078C" w:rsidRDefault="00EB7D6E" w:rsidP="00E068EB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Insurance </w:t>
      </w:r>
      <w:r w:rsidR="00BE456A">
        <w:rPr>
          <w:rFonts w:asciiTheme="minorHAnsi" w:hAnsiTheme="minorHAnsi"/>
          <w:sz w:val="24"/>
          <w:szCs w:val="24"/>
        </w:rPr>
        <w:t>Coverage</w:t>
      </w:r>
    </w:p>
    <w:p w14:paraId="3E0A28DE" w14:textId="2DE06EDA" w:rsidR="00CB424D" w:rsidRPr="0092189C" w:rsidRDefault="00975910" w:rsidP="00CB424D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Matt reported we are all up to date with our insurance</w:t>
      </w:r>
      <w:r w:rsidR="00DB6010">
        <w:rPr>
          <w:rFonts w:asciiTheme="minorHAnsi" w:hAnsiTheme="minorHAnsi"/>
          <w:sz w:val="24"/>
          <w:szCs w:val="24"/>
        </w:rPr>
        <w:t xml:space="preserve">. Paid </w:t>
      </w:r>
      <w:r w:rsidR="0086301B">
        <w:rPr>
          <w:rFonts w:asciiTheme="minorHAnsi" w:hAnsiTheme="minorHAnsi"/>
          <w:sz w:val="24"/>
          <w:szCs w:val="24"/>
        </w:rPr>
        <w:t xml:space="preserve">last year through June 2021.  </w:t>
      </w:r>
      <w:r w:rsidR="002530A6">
        <w:rPr>
          <w:rFonts w:asciiTheme="minorHAnsi" w:hAnsiTheme="minorHAnsi"/>
          <w:sz w:val="24"/>
          <w:szCs w:val="24"/>
        </w:rPr>
        <w:t>Approximately</w:t>
      </w:r>
      <w:r w:rsidR="0086301B">
        <w:rPr>
          <w:rFonts w:asciiTheme="minorHAnsi" w:hAnsiTheme="minorHAnsi"/>
          <w:sz w:val="24"/>
          <w:szCs w:val="24"/>
        </w:rPr>
        <w:t xml:space="preserve"> $1000/y</w:t>
      </w:r>
      <w:r w:rsidR="00AD2E77">
        <w:rPr>
          <w:rFonts w:asciiTheme="minorHAnsi" w:hAnsiTheme="minorHAnsi"/>
          <w:sz w:val="24"/>
          <w:szCs w:val="24"/>
        </w:rPr>
        <w:t>ear</w:t>
      </w:r>
    </w:p>
    <w:p w14:paraId="067814BC" w14:textId="6E07910C" w:rsidR="00E77A7D" w:rsidRPr="00D9078C" w:rsidRDefault="00E77A7D" w:rsidP="00E77A7D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Business</w:t>
      </w:r>
    </w:p>
    <w:p w14:paraId="47C01191" w14:textId="569F20C4" w:rsidR="00E77A7D" w:rsidRPr="00413EE6" w:rsidRDefault="00413EE6" w:rsidP="00E77A7D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Bylaw modifications would be needed if we move to </w:t>
      </w:r>
      <w:r w:rsidR="00AD2E77">
        <w:rPr>
          <w:rFonts w:asciiTheme="minorHAnsi" w:hAnsiTheme="minorHAnsi"/>
          <w:sz w:val="24"/>
          <w:szCs w:val="24"/>
        </w:rPr>
        <w:t>2-year</w:t>
      </w:r>
      <w:r>
        <w:rPr>
          <w:rFonts w:asciiTheme="minorHAnsi" w:hAnsiTheme="minorHAnsi"/>
          <w:sz w:val="24"/>
          <w:szCs w:val="24"/>
        </w:rPr>
        <w:t xml:space="preserve"> terms</w:t>
      </w:r>
    </w:p>
    <w:p w14:paraId="74B44087" w14:textId="4FFA5AA4" w:rsidR="00413EE6" w:rsidRPr="009462A3" w:rsidRDefault="008D3675" w:rsidP="00E77A7D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Drew to get an up-to-date </w:t>
      </w:r>
      <w:r w:rsidR="004638D4">
        <w:rPr>
          <w:rFonts w:asciiTheme="minorHAnsi" w:hAnsiTheme="minorHAnsi"/>
          <w:sz w:val="24"/>
          <w:szCs w:val="24"/>
        </w:rPr>
        <w:t xml:space="preserve">list of all Surrey Ridge lot owners from </w:t>
      </w:r>
      <w:r w:rsidR="009462A3">
        <w:rPr>
          <w:rFonts w:asciiTheme="minorHAnsi" w:hAnsiTheme="minorHAnsi"/>
          <w:sz w:val="24"/>
          <w:szCs w:val="24"/>
        </w:rPr>
        <w:t>county tax accessor</w:t>
      </w:r>
    </w:p>
    <w:p w14:paraId="4E5C281E" w14:textId="6CF5E456" w:rsidR="00CB424D" w:rsidRDefault="003E0094" w:rsidP="00CB424D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E0094">
        <w:rPr>
          <w:rFonts w:asciiTheme="minorHAnsi" w:hAnsiTheme="minorHAnsi"/>
          <w:sz w:val="24"/>
          <w:szCs w:val="24"/>
        </w:rPr>
        <w:t>Quick discussion</w:t>
      </w:r>
      <w:r>
        <w:rPr>
          <w:rFonts w:asciiTheme="minorHAnsi" w:hAnsiTheme="minorHAnsi"/>
          <w:sz w:val="24"/>
          <w:szCs w:val="24"/>
        </w:rPr>
        <w:t xml:space="preserve"> on </w:t>
      </w:r>
      <w:r w:rsidR="00982B55">
        <w:rPr>
          <w:rFonts w:asciiTheme="minorHAnsi" w:hAnsiTheme="minorHAnsi"/>
          <w:sz w:val="24"/>
          <w:szCs w:val="24"/>
        </w:rPr>
        <w:t>how to encourage</w:t>
      </w:r>
      <w:r w:rsidR="00300837">
        <w:rPr>
          <w:rFonts w:asciiTheme="minorHAnsi" w:hAnsiTheme="minorHAnsi"/>
          <w:sz w:val="24"/>
          <w:szCs w:val="24"/>
        </w:rPr>
        <w:t xml:space="preserve"> future involvement with community</w:t>
      </w:r>
      <w:r w:rsidR="00100433">
        <w:rPr>
          <w:rFonts w:asciiTheme="minorHAnsi" w:hAnsiTheme="minorHAnsi"/>
          <w:sz w:val="24"/>
          <w:szCs w:val="24"/>
        </w:rPr>
        <w:t>.  Already touched on newsletter</w:t>
      </w:r>
      <w:r w:rsidR="00DF1EC8">
        <w:rPr>
          <w:rFonts w:asciiTheme="minorHAnsi" w:hAnsiTheme="minorHAnsi"/>
          <w:sz w:val="24"/>
          <w:szCs w:val="24"/>
        </w:rPr>
        <w:t xml:space="preserve">, </w:t>
      </w:r>
      <w:r w:rsidR="00100433">
        <w:rPr>
          <w:rFonts w:asciiTheme="minorHAnsi" w:hAnsiTheme="minorHAnsi"/>
          <w:sz w:val="24"/>
          <w:szCs w:val="24"/>
        </w:rPr>
        <w:t>website</w:t>
      </w:r>
      <w:r w:rsidR="00DF1EC8">
        <w:rPr>
          <w:rFonts w:asciiTheme="minorHAnsi" w:hAnsiTheme="minorHAnsi"/>
          <w:sz w:val="24"/>
          <w:szCs w:val="24"/>
        </w:rPr>
        <w:t xml:space="preserve"> </w:t>
      </w:r>
      <w:r w:rsidR="00097B8D">
        <w:rPr>
          <w:rFonts w:asciiTheme="minorHAnsi" w:hAnsiTheme="minorHAnsi"/>
          <w:sz w:val="24"/>
          <w:szCs w:val="24"/>
        </w:rPr>
        <w:t>more user-friendly, place to sign-up to receive alerts</w:t>
      </w:r>
      <w:r w:rsidR="004B3696">
        <w:rPr>
          <w:rFonts w:asciiTheme="minorHAnsi" w:hAnsiTheme="minorHAnsi"/>
          <w:sz w:val="24"/>
          <w:szCs w:val="24"/>
        </w:rPr>
        <w:t xml:space="preserve">, social events, annual meeting, help clearing horse trails.  Another suggestion was re-implementing </w:t>
      </w:r>
      <w:r w:rsidR="00302737">
        <w:rPr>
          <w:rFonts w:asciiTheme="minorHAnsi" w:hAnsiTheme="minorHAnsi"/>
          <w:sz w:val="24"/>
          <w:szCs w:val="24"/>
        </w:rPr>
        <w:t>a phone tree to get urgent info to the community fast</w:t>
      </w:r>
      <w:r w:rsidR="00DF1EC8">
        <w:rPr>
          <w:rFonts w:asciiTheme="minorHAnsi" w:hAnsiTheme="minorHAnsi"/>
          <w:sz w:val="24"/>
          <w:szCs w:val="24"/>
        </w:rPr>
        <w:t>.</w:t>
      </w:r>
    </w:p>
    <w:p w14:paraId="3045AEE7" w14:textId="77777777" w:rsidR="0092189C" w:rsidRPr="0092189C" w:rsidRDefault="0092189C" w:rsidP="0092189C">
      <w:pPr>
        <w:pStyle w:val="ListParagraph"/>
        <w:spacing w:line="276" w:lineRule="auto"/>
        <w:rPr>
          <w:rFonts w:asciiTheme="minorHAnsi" w:hAnsiTheme="minorHAnsi"/>
          <w:sz w:val="24"/>
          <w:szCs w:val="24"/>
        </w:rPr>
      </w:pPr>
    </w:p>
    <w:p w14:paraId="57EA4F26" w14:textId="686A5E3F" w:rsidR="00EE002C" w:rsidRDefault="00EE002C" w:rsidP="00EE002C">
      <w:pPr>
        <w:pStyle w:val="Heading2"/>
      </w:pPr>
      <w:r>
        <w:t>Next Board Meeting</w:t>
      </w:r>
    </w:p>
    <w:p w14:paraId="7F8EA1DC" w14:textId="335DED3F" w:rsidR="00CB424D" w:rsidRDefault="00187E17" w:rsidP="0092189C">
      <w:pPr>
        <w:spacing w:after="0"/>
      </w:pPr>
      <w:r>
        <w:t>Matt volunteered his home</w:t>
      </w:r>
      <w:r w:rsidR="00F710E4">
        <w:t>.  March 9</w:t>
      </w:r>
      <w:r w:rsidR="00F710E4" w:rsidRPr="00F710E4">
        <w:rPr>
          <w:vertAlign w:val="superscript"/>
        </w:rPr>
        <w:t>th</w:t>
      </w:r>
      <w:r w:rsidR="00F710E4">
        <w:t xml:space="preserve"> at 6:30</w:t>
      </w:r>
    </w:p>
    <w:p w14:paraId="356346E1" w14:textId="77777777" w:rsidR="00D02088" w:rsidRPr="0092189C" w:rsidRDefault="00D02088" w:rsidP="0092189C">
      <w:pPr>
        <w:spacing w:after="0"/>
      </w:pPr>
    </w:p>
    <w:p w14:paraId="62E3130D" w14:textId="6D319534" w:rsidR="009A34F6" w:rsidRDefault="00752DAA" w:rsidP="00C947AB">
      <w:pPr>
        <w:pStyle w:val="Heading2"/>
      </w:pPr>
      <w:r>
        <w:t>Meeting</w:t>
      </w:r>
      <w:r w:rsidR="009754FF">
        <w:t xml:space="preserve"> adjourned at 8:06 </w:t>
      </w:r>
      <w:r w:rsidR="00FC6AEC">
        <w:t>pm</w:t>
      </w:r>
      <w:r w:rsidR="00525862">
        <w:t>!!</w:t>
      </w:r>
    </w:p>
    <w:sectPr w:rsidR="009A34F6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D885F" w14:textId="77777777" w:rsidR="00735412" w:rsidRDefault="00735412" w:rsidP="006261AC">
      <w:pPr>
        <w:spacing w:after="0" w:line="240" w:lineRule="auto"/>
      </w:pPr>
      <w:r>
        <w:separator/>
      </w:r>
    </w:p>
  </w:endnote>
  <w:endnote w:type="continuationSeparator" w:id="0">
    <w:p w14:paraId="3A2F1070" w14:textId="77777777" w:rsidR="00735412" w:rsidRDefault="00735412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D379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70A6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B236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C44CC" w14:textId="77777777" w:rsidR="00735412" w:rsidRDefault="00735412" w:rsidP="006261AC">
      <w:pPr>
        <w:spacing w:after="0" w:line="240" w:lineRule="auto"/>
      </w:pPr>
      <w:r>
        <w:separator/>
      </w:r>
    </w:p>
  </w:footnote>
  <w:footnote w:type="continuationSeparator" w:id="0">
    <w:p w14:paraId="77EFE39B" w14:textId="77777777" w:rsidR="00735412" w:rsidRDefault="00735412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D94A4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EB18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205A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F85"/>
    <w:multiLevelType w:val="hybridMultilevel"/>
    <w:tmpl w:val="F9D2B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94855"/>
    <w:multiLevelType w:val="hybridMultilevel"/>
    <w:tmpl w:val="6B58A64E"/>
    <w:lvl w:ilvl="0" w:tplc="712E7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00995"/>
    <w:multiLevelType w:val="hybridMultilevel"/>
    <w:tmpl w:val="7DEAF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C5FC4"/>
    <w:multiLevelType w:val="hybridMultilevel"/>
    <w:tmpl w:val="3F5A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35681719"/>
    <w:multiLevelType w:val="hybridMultilevel"/>
    <w:tmpl w:val="95FA1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87628"/>
    <w:multiLevelType w:val="hybridMultilevel"/>
    <w:tmpl w:val="793E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A0D03"/>
    <w:multiLevelType w:val="hybridMultilevel"/>
    <w:tmpl w:val="67BE7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AE4684"/>
    <w:multiLevelType w:val="hybridMultilevel"/>
    <w:tmpl w:val="2376D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4BC806A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015A2"/>
    <w:multiLevelType w:val="hybridMultilevel"/>
    <w:tmpl w:val="384E70A8"/>
    <w:lvl w:ilvl="0" w:tplc="712E7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1324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12E70A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A6307"/>
    <w:multiLevelType w:val="hybridMultilevel"/>
    <w:tmpl w:val="93AEF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18"/>
  </w:num>
  <w:num w:numId="15">
    <w:abstractNumId w:val="13"/>
  </w:num>
  <w:num w:numId="16">
    <w:abstractNumId w:val="10"/>
  </w:num>
  <w:num w:numId="17">
    <w:abstractNumId w:val="15"/>
  </w:num>
  <w:num w:numId="18">
    <w:abstractNumId w:val="14"/>
  </w:num>
  <w:num w:numId="19">
    <w:abstractNumId w:val="16"/>
  </w:num>
  <w:num w:numId="20">
    <w:abstractNumId w:val="20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3NDAzsjA3NbI0MjBT0lEKTi0uzszPAykwrAUAP9q3NywAAAA="/>
  </w:docVars>
  <w:rsids>
    <w:rsidRoot w:val="00134D40"/>
    <w:rsid w:val="000158BF"/>
    <w:rsid w:val="00017927"/>
    <w:rsid w:val="00017F02"/>
    <w:rsid w:val="00023E9E"/>
    <w:rsid w:val="000266ED"/>
    <w:rsid w:val="000271E1"/>
    <w:rsid w:val="0003390D"/>
    <w:rsid w:val="00033C03"/>
    <w:rsid w:val="00035E7A"/>
    <w:rsid w:val="000372E1"/>
    <w:rsid w:val="000410FE"/>
    <w:rsid w:val="0005018F"/>
    <w:rsid w:val="00051A5E"/>
    <w:rsid w:val="0005345B"/>
    <w:rsid w:val="000534FF"/>
    <w:rsid w:val="0006204B"/>
    <w:rsid w:val="00063049"/>
    <w:rsid w:val="000645EC"/>
    <w:rsid w:val="000664DE"/>
    <w:rsid w:val="00071F2A"/>
    <w:rsid w:val="00072DAA"/>
    <w:rsid w:val="00075002"/>
    <w:rsid w:val="00081C70"/>
    <w:rsid w:val="000862D7"/>
    <w:rsid w:val="000924A4"/>
    <w:rsid w:val="00097B8D"/>
    <w:rsid w:val="00097FDD"/>
    <w:rsid w:val="000A0A8F"/>
    <w:rsid w:val="000A6947"/>
    <w:rsid w:val="000B05B7"/>
    <w:rsid w:val="000B0E0C"/>
    <w:rsid w:val="000B1A69"/>
    <w:rsid w:val="000B3D3D"/>
    <w:rsid w:val="000B613A"/>
    <w:rsid w:val="000B6A37"/>
    <w:rsid w:val="000D00BC"/>
    <w:rsid w:val="000D0256"/>
    <w:rsid w:val="000D3057"/>
    <w:rsid w:val="000E22F5"/>
    <w:rsid w:val="000F1DF8"/>
    <w:rsid w:val="000F34E4"/>
    <w:rsid w:val="000F39DE"/>
    <w:rsid w:val="00100433"/>
    <w:rsid w:val="001103BF"/>
    <w:rsid w:val="00112012"/>
    <w:rsid w:val="00112AAA"/>
    <w:rsid w:val="00115509"/>
    <w:rsid w:val="001178CB"/>
    <w:rsid w:val="001215BC"/>
    <w:rsid w:val="0012244C"/>
    <w:rsid w:val="001239D2"/>
    <w:rsid w:val="001327EE"/>
    <w:rsid w:val="001345AA"/>
    <w:rsid w:val="00134D40"/>
    <w:rsid w:val="00137FC1"/>
    <w:rsid w:val="001408D5"/>
    <w:rsid w:val="00140D77"/>
    <w:rsid w:val="00147BA8"/>
    <w:rsid w:val="00150F26"/>
    <w:rsid w:val="00153CA5"/>
    <w:rsid w:val="00164000"/>
    <w:rsid w:val="0016531A"/>
    <w:rsid w:val="00166885"/>
    <w:rsid w:val="00166F8F"/>
    <w:rsid w:val="001710A9"/>
    <w:rsid w:val="00172B45"/>
    <w:rsid w:val="00187E17"/>
    <w:rsid w:val="001A0C0F"/>
    <w:rsid w:val="001A15DA"/>
    <w:rsid w:val="001A7DA9"/>
    <w:rsid w:val="001B2507"/>
    <w:rsid w:val="001B26E9"/>
    <w:rsid w:val="001B4272"/>
    <w:rsid w:val="001B5008"/>
    <w:rsid w:val="001B7B00"/>
    <w:rsid w:val="001C47EE"/>
    <w:rsid w:val="001C59DA"/>
    <w:rsid w:val="001C6A7F"/>
    <w:rsid w:val="001D273D"/>
    <w:rsid w:val="001D2DCF"/>
    <w:rsid w:val="001E3066"/>
    <w:rsid w:val="001E3FF1"/>
    <w:rsid w:val="001E5F28"/>
    <w:rsid w:val="001E71A7"/>
    <w:rsid w:val="001F07E7"/>
    <w:rsid w:val="001F55E4"/>
    <w:rsid w:val="001F7E30"/>
    <w:rsid w:val="0020306E"/>
    <w:rsid w:val="002056A8"/>
    <w:rsid w:val="00205D07"/>
    <w:rsid w:val="00210B21"/>
    <w:rsid w:val="0021153C"/>
    <w:rsid w:val="0021235C"/>
    <w:rsid w:val="002128E3"/>
    <w:rsid w:val="00212FD0"/>
    <w:rsid w:val="00223C8C"/>
    <w:rsid w:val="002240F6"/>
    <w:rsid w:val="00225C2B"/>
    <w:rsid w:val="00232D1A"/>
    <w:rsid w:val="0024112D"/>
    <w:rsid w:val="002453B1"/>
    <w:rsid w:val="002530A6"/>
    <w:rsid w:val="00256A6B"/>
    <w:rsid w:val="00261A7E"/>
    <w:rsid w:val="0026283A"/>
    <w:rsid w:val="002628C9"/>
    <w:rsid w:val="002629D6"/>
    <w:rsid w:val="002635CB"/>
    <w:rsid w:val="002653DC"/>
    <w:rsid w:val="0026637F"/>
    <w:rsid w:val="00272ABC"/>
    <w:rsid w:val="00281536"/>
    <w:rsid w:val="00285D8C"/>
    <w:rsid w:val="0028609D"/>
    <w:rsid w:val="00286515"/>
    <w:rsid w:val="0028793B"/>
    <w:rsid w:val="002A0B45"/>
    <w:rsid w:val="002A20FA"/>
    <w:rsid w:val="002A71D5"/>
    <w:rsid w:val="002A764D"/>
    <w:rsid w:val="002A787F"/>
    <w:rsid w:val="002B3079"/>
    <w:rsid w:val="002B360A"/>
    <w:rsid w:val="002C558E"/>
    <w:rsid w:val="002D2C8A"/>
    <w:rsid w:val="002D328E"/>
    <w:rsid w:val="002D48C4"/>
    <w:rsid w:val="002D59EC"/>
    <w:rsid w:val="002E3733"/>
    <w:rsid w:val="002E54D0"/>
    <w:rsid w:val="002E7158"/>
    <w:rsid w:val="002F00BA"/>
    <w:rsid w:val="002F19D5"/>
    <w:rsid w:val="002F2647"/>
    <w:rsid w:val="002F35BF"/>
    <w:rsid w:val="002F5995"/>
    <w:rsid w:val="002F5D23"/>
    <w:rsid w:val="00300837"/>
    <w:rsid w:val="00302737"/>
    <w:rsid w:val="00302D91"/>
    <w:rsid w:val="003079BA"/>
    <w:rsid w:val="00310EC2"/>
    <w:rsid w:val="00311C2D"/>
    <w:rsid w:val="003124AF"/>
    <w:rsid w:val="00315E6C"/>
    <w:rsid w:val="003164F3"/>
    <w:rsid w:val="00316C23"/>
    <w:rsid w:val="003248D7"/>
    <w:rsid w:val="0032535C"/>
    <w:rsid w:val="00331DA4"/>
    <w:rsid w:val="00346511"/>
    <w:rsid w:val="00353030"/>
    <w:rsid w:val="00354486"/>
    <w:rsid w:val="00354E96"/>
    <w:rsid w:val="003648C3"/>
    <w:rsid w:val="0036650A"/>
    <w:rsid w:val="00370937"/>
    <w:rsid w:val="003712C1"/>
    <w:rsid w:val="00377292"/>
    <w:rsid w:val="00383949"/>
    <w:rsid w:val="0038631A"/>
    <w:rsid w:val="0039660B"/>
    <w:rsid w:val="003A1724"/>
    <w:rsid w:val="003C02F6"/>
    <w:rsid w:val="003C08EA"/>
    <w:rsid w:val="003C2EFD"/>
    <w:rsid w:val="003C3AD3"/>
    <w:rsid w:val="003D129B"/>
    <w:rsid w:val="003D67EA"/>
    <w:rsid w:val="003E0094"/>
    <w:rsid w:val="003E5211"/>
    <w:rsid w:val="003F2334"/>
    <w:rsid w:val="003F5AA3"/>
    <w:rsid w:val="003F6150"/>
    <w:rsid w:val="00406E99"/>
    <w:rsid w:val="00407A45"/>
    <w:rsid w:val="00413EE6"/>
    <w:rsid w:val="00432C14"/>
    <w:rsid w:val="00442235"/>
    <w:rsid w:val="004464B9"/>
    <w:rsid w:val="00446CF4"/>
    <w:rsid w:val="00451D99"/>
    <w:rsid w:val="00455B39"/>
    <w:rsid w:val="00462CF4"/>
    <w:rsid w:val="004638D4"/>
    <w:rsid w:val="00465956"/>
    <w:rsid w:val="00471472"/>
    <w:rsid w:val="00472A3E"/>
    <w:rsid w:val="0047411A"/>
    <w:rsid w:val="0047668E"/>
    <w:rsid w:val="00480EAB"/>
    <w:rsid w:val="00482737"/>
    <w:rsid w:val="00482C9C"/>
    <w:rsid w:val="00484FF1"/>
    <w:rsid w:val="00487148"/>
    <w:rsid w:val="004872E3"/>
    <w:rsid w:val="00490DF0"/>
    <w:rsid w:val="004961B1"/>
    <w:rsid w:val="004A17A5"/>
    <w:rsid w:val="004B3179"/>
    <w:rsid w:val="004B3696"/>
    <w:rsid w:val="004B3E0D"/>
    <w:rsid w:val="004B7465"/>
    <w:rsid w:val="004C581B"/>
    <w:rsid w:val="004D0B03"/>
    <w:rsid w:val="004D0F4B"/>
    <w:rsid w:val="004D566A"/>
    <w:rsid w:val="004E0114"/>
    <w:rsid w:val="004E07C9"/>
    <w:rsid w:val="004E2016"/>
    <w:rsid w:val="004E2110"/>
    <w:rsid w:val="004E76E5"/>
    <w:rsid w:val="004F16CD"/>
    <w:rsid w:val="004F5DF1"/>
    <w:rsid w:val="004F778B"/>
    <w:rsid w:val="00501558"/>
    <w:rsid w:val="00511389"/>
    <w:rsid w:val="00511F98"/>
    <w:rsid w:val="00512235"/>
    <w:rsid w:val="00512FA6"/>
    <w:rsid w:val="00513141"/>
    <w:rsid w:val="00516482"/>
    <w:rsid w:val="005212CB"/>
    <w:rsid w:val="00521FC4"/>
    <w:rsid w:val="005230E3"/>
    <w:rsid w:val="00523343"/>
    <w:rsid w:val="00525862"/>
    <w:rsid w:val="00526992"/>
    <w:rsid w:val="00534669"/>
    <w:rsid w:val="0053596A"/>
    <w:rsid w:val="0053681D"/>
    <w:rsid w:val="005418CA"/>
    <w:rsid w:val="00543A1A"/>
    <w:rsid w:val="0054662F"/>
    <w:rsid w:val="00550908"/>
    <w:rsid w:val="0055382F"/>
    <w:rsid w:val="00553A66"/>
    <w:rsid w:val="005578C9"/>
    <w:rsid w:val="005611F3"/>
    <w:rsid w:val="00563018"/>
    <w:rsid w:val="00564B60"/>
    <w:rsid w:val="00565BDD"/>
    <w:rsid w:val="0057331B"/>
    <w:rsid w:val="00576632"/>
    <w:rsid w:val="00580077"/>
    <w:rsid w:val="005820E1"/>
    <w:rsid w:val="005836DA"/>
    <w:rsid w:val="005847B9"/>
    <w:rsid w:val="005847E8"/>
    <w:rsid w:val="005954B2"/>
    <w:rsid w:val="005A5DD6"/>
    <w:rsid w:val="005B315D"/>
    <w:rsid w:val="005B379D"/>
    <w:rsid w:val="005C0739"/>
    <w:rsid w:val="005C3422"/>
    <w:rsid w:val="005D2B86"/>
    <w:rsid w:val="005D4398"/>
    <w:rsid w:val="005E051A"/>
    <w:rsid w:val="005E49D7"/>
    <w:rsid w:val="005E4D07"/>
    <w:rsid w:val="005E5A5A"/>
    <w:rsid w:val="005E5DB3"/>
    <w:rsid w:val="005F0DBC"/>
    <w:rsid w:val="005F61BC"/>
    <w:rsid w:val="005F7664"/>
    <w:rsid w:val="00600F82"/>
    <w:rsid w:val="006072BA"/>
    <w:rsid w:val="00620D8D"/>
    <w:rsid w:val="0062123B"/>
    <w:rsid w:val="00622E36"/>
    <w:rsid w:val="006261AC"/>
    <w:rsid w:val="006274EA"/>
    <w:rsid w:val="0064222C"/>
    <w:rsid w:val="006441B4"/>
    <w:rsid w:val="00646F5B"/>
    <w:rsid w:val="0065155C"/>
    <w:rsid w:val="006534B3"/>
    <w:rsid w:val="006545C4"/>
    <w:rsid w:val="00654675"/>
    <w:rsid w:val="006558EB"/>
    <w:rsid w:val="00662B87"/>
    <w:rsid w:val="0066349B"/>
    <w:rsid w:val="00663AC9"/>
    <w:rsid w:val="00663B16"/>
    <w:rsid w:val="006662C7"/>
    <w:rsid w:val="00672EED"/>
    <w:rsid w:val="0067516F"/>
    <w:rsid w:val="0068336F"/>
    <w:rsid w:val="00685DF8"/>
    <w:rsid w:val="00693080"/>
    <w:rsid w:val="00693475"/>
    <w:rsid w:val="00695EEB"/>
    <w:rsid w:val="006968AE"/>
    <w:rsid w:val="0069738C"/>
    <w:rsid w:val="006A0897"/>
    <w:rsid w:val="006A13BD"/>
    <w:rsid w:val="006A5C61"/>
    <w:rsid w:val="006B14E9"/>
    <w:rsid w:val="006B277C"/>
    <w:rsid w:val="006B7D7E"/>
    <w:rsid w:val="006B7F9D"/>
    <w:rsid w:val="006C091A"/>
    <w:rsid w:val="006C1996"/>
    <w:rsid w:val="006C21E0"/>
    <w:rsid w:val="006C4B42"/>
    <w:rsid w:val="006C6E14"/>
    <w:rsid w:val="006D1C07"/>
    <w:rsid w:val="006D7AB6"/>
    <w:rsid w:val="006E2E82"/>
    <w:rsid w:val="006F4F66"/>
    <w:rsid w:val="00700662"/>
    <w:rsid w:val="00703893"/>
    <w:rsid w:val="00705859"/>
    <w:rsid w:val="007118B8"/>
    <w:rsid w:val="00714FBC"/>
    <w:rsid w:val="00717ED5"/>
    <w:rsid w:val="00725461"/>
    <w:rsid w:val="0072724E"/>
    <w:rsid w:val="007276C9"/>
    <w:rsid w:val="007303E1"/>
    <w:rsid w:val="00731EB1"/>
    <w:rsid w:val="00735412"/>
    <w:rsid w:val="007362A7"/>
    <w:rsid w:val="00736445"/>
    <w:rsid w:val="007364ED"/>
    <w:rsid w:val="00741034"/>
    <w:rsid w:val="00750798"/>
    <w:rsid w:val="00751A5B"/>
    <w:rsid w:val="007529CE"/>
    <w:rsid w:val="00752DAA"/>
    <w:rsid w:val="0076183C"/>
    <w:rsid w:val="00761C2B"/>
    <w:rsid w:val="00764803"/>
    <w:rsid w:val="00767BE9"/>
    <w:rsid w:val="00767FD6"/>
    <w:rsid w:val="00771F96"/>
    <w:rsid w:val="00774312"/>
    <w:rsid w:val="007825B0"/>
    <w:rsid w:val="00793C09"/>
    <w:rsid w:val="00795359"/>
    <w:rsid w:val="00795F41"/>
    <w:rsid w:val="00797EF5"/>
    <w:rsid w:val="007A3B2C"/>
    <w:rsid w:val="007A44CD"/>
    <w:rsid w:val="007A646F"/>
    <w:rsid w:val="007A6E0E"/>
    <w:rsid w:val="007B05C1"/>
    <w:rsid w:val="007B2557"/>
    <w:rsid w:val="007B3E9D"/>
    <w:rsid w:val="007C4430"/>
    <w:rsid w:val="007D32D9"/>
    <w:rsid w:val="007E092D"/>
    <w:rsid w:val="007E0C1D"/>
    <w:rsid w:val="007F00AE"/>
    <w:rsid w:val="007F0B38"/>
    <w:rsid w:val="007F6E91"/>
    <w:rsid w:val="00802DB8"/>
    <w:rsid w:val="00805D3C"/>
    <w:rsid w:val="00827DA6"/>
    <w:rsid w:val="008305C7"/>
    <w:rsid w:val="0085525C"/>
    <w:rsid w:val="00857304"/>
    <w:rsid w:val="008577DD"/>
    <w:rsid w:val="008609EA"/>
    <w:rsid w:val="0086301B"/>
    <w:rsid w:val="00863523"/>
    <w:rsid w:val="00865873"/>
    <w:rsid w:val="00867613"/>
    <w:rsid w:val="00873AF3"/>
    <w:rsid w:val="0087693A"/>
    <w:rsid w:val="0087698A"/>
    <w:rsid w:val="00877EBA"/>
    <w:rsid w:val="00882DA9"/>
    <w:rsid w:val="00887BAA"/>
    <w:rsid w:val="00891DEF"/>
    <w:rsid w:val="0089399B"/>
    <w:rsid w:val="00896A4B"/>
    <w:rsid w:val="008A0853"/>
    <w:rsid w:val="008A0895"/>
    <w:rsid w:val="008A1325"/>
    <w:rsid w:val="008A3271"/>
    <w:rsid w:val="008A703C"/>
    <w:rsid w:val="008C0A8C"/>
    <w:rsid w:val="008C17D0"/>
    <w:rsid w:val="008C20D3"/>
    <w:rsid w:val="008C6AE5"/>
    <w:rsid w:val="008D3675"/>
    <w:rsid w:val="008D5E3F"/>
    <w:rsid w:val="008E1F73"/>
    <w:rsid w:val="008E368F"/>
    <w:rsid w:val="008F251F"/>
    <w:rsid w:val="00902701"/>
    <w:rsid w:val="00902788"/>
    <w:rsid w:val="009066E0"/>
    <w:rsid w:val="009126E9"/>
    <w:rsid w:val="00913F9D"/>
    <w:rsid w:val="00916680"/>
    <w:rsid w:val="00916C0E"/>
    <w:rsid w:val="00920F8C"/>
    <w:rsid w:val="00921839"/>
    <w:rsid w:val="0092189C"/>
    <w:rsid w:val="00921EC3"/>
    <w:rsid w:val="00925080"/>
    <w:rsid w:val="00926CD2"/>
    <w:rsid w:val="00931595"/>
    <w:rsid w:val="00932A73"/>
    <w:rsid w:val="00933E73"/>
    <w:rsid w:val="00936A2D"/>
    <w:rsid w:val="00940954"/>
    <w:rsid w:val="009462A3"/>
    <w:rsid w:val="00946874"/>
    <w:rsid w:val="00946AFE"/>
    <w:rsid w:val="00965E14"/>
    <w:rsid w:val="00967E81"/>
    <w:rsid w:val="00974F64"/>
    <w:rsid w:val="009754FF"/>
    <w:rsid w:val="00975910"/>
    <w:rsid w:val="0098035C"/>
    <w:rsid w:val="009823D6"/>
    <w:rsid w:val="00982B55"/>
    <w:rsid w:val="00994CC9"/>
    <w:rsid w:val="009969F0"/>
    <w:rsid w:val="009A056B"/>
    <w:rsid w:val="009A15E0"/>
    <w:rsid w:val="009A32FD"/>
    <w:rsid w:val="009A34F6"/>
    <w:rsid w:val="009A362D"/>
    <w:rsid w:val="009A3A73"/>
    <w:rsid w:val="009A446C"/>
    <w:rsid w:val="009A544A"/>
    <w:rsid w:val="009B5213"/>
    <w:rsid w:val="009C1882"/>
    <w:rsid w:val="009D3760"/>
    <w:rsid w:val="009E5D63"/>
    <w:rsid w:val="009E64BE"/>
    <w:rsid w:val="009F1126"/>
    <w:rsid w:val="009F2FFA"/>
    <w:rsid w:val="009F39A5"/>
    <w:rsid w:val="00A05A94"/>
    <w:rsid w:val="00A1127D"/>
    <w:rsid w:val="00A13F0D"/>
    <w:rsid w:val="00A17192"/>
    <w:rsid w:val="00A206E6"/>
    <w:rsid w:val="00A21312"/>
    <w:rsid w:val="00A22B76"/>
    <w:rsid w:val="00A24C02"/>
    <w:rsid w:val="00A25FD3"/>
    <w:rsid w:val="00A27BDF"/>
    <w:rsid w:val="00A32DE9"/>
    <w:rsid w:val="00A474E1"/>
    <w:rsid w:val="00A51F3B"/>
    <w:rsid w:val="00A60AD4"/>
    <w:rsid w:val="00A614F0"/>
    <w:rsid w:val="00A61BF3"/>
    <w:rsid w:val="00A621A4"/>
    <w:rsid w:val="00A635DF"/>
    <w:rsid w:val="00A65384"/>
    <w:rsid w:val="00A65A4E"/>
    <w:rsid w:val="00A65EDF"/>
    <w:rsid w:val="00A67EC5"/>
    <w:rsid w:val="00A75D2C"/>
    <w:rsid w:val="00A802A6"/>
    <w:rsid w:val="00A826CF"/>
    <w:rsid w:val="00A82A82"/>
    <w:rsid w:val="00A91655"/>
    <w:rsid w:val="00A921BC"/>
    <w:rsid w:val="00A95000"/>
    <w:rsid w:val="00A961D7"/>
    <w:rsid w:val="00AA7B1A"/>
    <w:rsid w:val="00AB1BE1"/>
    <w:rsid w:val="00AB3BBE"/>
    <w:rsid w:val="00AC1D23"/>
    <w:rsid w:val="00AC27F1"/>
    <w:rsid w:val="00AC2DA1"/>
    <w:rsid w:val="00AC747B"/>
    <w:rsid w:val="00AC7FB8"/>
    <w:rsid w:val="00AD0486"/>
    <w:rsid w:val="00AD221D"/>
    <w:rsid w:val="00AD2E77"/>
    <w:rsid w:val="00AD6C64"/>
    <w:rsid w:val="00AE0CC1"/>
    <w:rsid w:val="00AE1640"/>
    <w:rsid w:val="00AE2787"/>
    <w:rsid w:val="00AE391B"/>
    <w:rsid w:val="00AE6084"/>
    <w:rsid w:val="00AF1CFD"/>
    <w:rsid w:val="00B06E53"/>
    <w:rsid w:val="00B1321B"/>
    <w:rsid w:val="00B16451"/>
    <w:rsid w:val="00B227C0"/>
    <w:rsid w:val="00B2545F"/>
    <w:rsid w:val="00B36282"/>
    <w:rsid w:val="00B41D31"/>
    <w:rsid w:val="00B51024"/>
    <w:rsid w:val="00B51446"/>
    <w:rsid w:val="00B56D73"/>
    <w:rsid w:val="00B60FAC"/>
    <w:rsid w:val="00B626B6"/>
    <w:rsid w:val="00B63FDF"/>
    <w:rsid w:val="00B67C73"/>
    <w:rsid w:val="00B75929"/>
    <w:rsid w:val="00B82601"/>
    <w:rsid w:val="00B82E5D"/>
    <w:rsid w:val="00B85374"/>
    <w:rsid w:val="00B876F4"/>
    <w:rsid w:val="00B87974"/>
    <w:rsid w:val="00B930C4"/>
    <w:rsid w:val="00B93E5B"/>
    <w:rsid w:val="00B95217"/>
    <w:rsid w:val="00B97259"/>
    <w:rsid w:val="00BA1C87"/>
    <w:rsid w:val="00BA50C7"/>
    <w:rsid w:val="00BA521E"/>
    <w:rsid w:val="00BB0986"/>
    <w:rsid w:val="00BB120F"/>
    <w:rsid w:val="00BB2F9E"/>
    <w:rsid w:val="00BC6501"/>
    <w:rsid w:val="00BC70BB"/>
    <w:rsid w:val="00BD0E68"/>
    <w:rsid w:val="00BD6473"/>
    <w:rsid w:val="00BE144C"/>
    <w:rsid w:val="00BE3C5B"/>
    <w:rsid w:val="00BE456A"/>
    <w:rsid w:val="00BE5C4B"/>
    <w:rsid w:val="00BE6990"/>
    <w:rsid w:val="00BE6F9B"/>
    <w:rsid w:val="00BE7215"/>
    <w:rsid w:val="00C02F53"/>
    <w:rsid w:val="00C07528"/>
    <w:rsid w:val="00C1014F"/>
    <w:rsid w:val="00C12DA5"/>
    <w:rsid w:val="00C14013"/>
    <w:rsid w:val="00C2118E"/>
    <w:rsid w:val="00C30C25"/>
    <w:rsid w:val="00C33B30"/>
    <w:rsid w:val="00C43593"/>
    <w:rsid w:val="00C439EE"/>
    <w:rsid w:val="00C479A5"/>
    <w:rsid w:val="00C50F17"/>
    <w:rsid w:val="00C5522F"/>
    <w:rsid w:val="00C5584A"/>
    <w:rsid w:val="00C560A8"/>
    <w:rsid w:val="00C66455"/>
    <w:rsid w:val="00C71506"/>
    <w:rsid w:val="00C76EC5"/>
    <w:rsid w:val="00C82B82"/>
    <w:rsid w:val="00C85407"/>
    <w:rsid w:val="00C872EA"/>
    <w:rsid w:val="00C91D7E"/>
    <w:rsid w:val="00C947AB"/>
    <w:rsid w:val="00CA201A"/>
    <w:rsid w:val="00CA3F46"/>
    <w:rsid w:val="00CA5861"/>
    <w:rsid w:val="00CB09BE"/>
    <w:rsid w:val="00CB424D"/>
    <w:rsid w:val="00CC17DC"/>
    <w:rsid w:val="00CC1BEF"/>
    <w:rsid w:val="00CC74D9"/>
    <w:rsid w:val="00CD5675"/>
    <w:rsid w:val="00CD6F1C"/>
    <w:rsid w:val="00CE2A6F"/>
    <w:rsid w:val="00CE7979"/>
    <w:rsid w:val="00CF6E99"/>
    <w:rsid w:val="00CF7C46"/>
    <w:rsid w:val="00D02088"/>
    <w:rsid w:val="00D04569"/>
    <w:rsid w:val="00D105CC"/>
    <w:rsid w:val="00D1568D"/>
    <w:rsid w:val="00D30FB6"/>
    <w:rsid w:val="00D366EE"/>
    <w:rsid w:val="00D44685"/>
    <w:rsid w:val="00D47048"/>
    <w:rsid w:val="00D60633"/>
    <w:rsid w:val="00D647DF"/>
    <w:rsid w:val="00D72905"/>
    <w:rsid w:val="00D76D05"/>
    <w:rsid w:val="00D85E36"/>
    <w:rsid w:val="00D87FCC"/>
    <w:rsid w:val="00D9078C"/>
    <w:rsid w:val="00D97B13"/>
    <w:rsid w:val="00DB0838"/>
    <w:rsid w:val="00DB1588"/>
    <w:rsid w:val="00DB3CF3"/>
    <w:rsid w:val="00DB6010"/>
    <w:rsid w:val="00DB69E3"/>
    <w:rsid w:val="00DC3519"/>
    <w:rsid w:val="00DD3AA8"/>
    <w:rsid w:val="00DD6B81"/>
    <w:rsid w:val="00DE1EE4"/>
    <w:rsid w:val="00DE7838"/>
    <w:rsid w:val="00DF18CF"/>
    <w:rsid w:val="00DF1EC8"/>
    <w:rsid w:val="00DF36F8"/>
    <w:rsid w:val="00DF581F"/>
    <w:rsid w:val="00DF6DD7"/>
    <w:rsid w:val="00E01246"/>
    <w:rsid w:val="00E03401"/>
    <w:rsid w:val="00E03E23"/>
    <w:rsid w:val="00E068EB"/>
    <w:rsid w:val="00E07355"/>
    <w:rsid w:val="00E17107"/>
    <w:rsid w:val="00E22071"/>
    <w:rsid w:val="00E25B66"/>
    <w:rsid w:val="00E27766"/>
    <w:rsid w:val="00E33C6D"/>
    <w:rsid w:val="00E33D15"/>
    <w:rsid w:val="00E40E57"/>
    <w:rsid w:val="00E42C86"/>
    <w:rsid w:val="00E44288"/>
    <w:rsid w:val="00E453BC"/>
    <w:rsid w:val="00E45EC1"/>
    <w:rsid w:val="00E51893"/>
    <w:rsid w:val="00E57C58"/>
    <w:rsid w:val="00E64F2A"/>
    <w:rsid w:val="00E65F65"/>
    <w:rsid w:val="00E66424"/>
    <w:rsid w:val="00E6747D"/>
    <w:rsid w:val="00E77A7D"/>
    <w:rsid w:val="00E80966"/>
    <w:rsid w:val="00E824F4"/>
    <w:rsid w:val="00E86184"/>
    <w:rsid w:val="00E94F11"/>
    <w:rsid w:val="00E96566"/>
    <w:rsid w:val="00E97A96"/>
    <w:rsid w:val="00EA1F21"/>
    <w:rsid w:val="00EB4629"/>
    <w:rsid w:val="00EB7C17"/>
    <w:rsid w:val="00EB7D6E"/>
    <w:rsid w:val="00EB7DBE"/>
    <w:rsid w:val="00EC31C6"/>
    <w:rsid w:val="00EC39A8"/>
    <w:rsid w:val="00EC46E9"/>
    <w:rsid w:val="00EC5478"/>
    <w:rsid w:val="00ED4849"/>
    <w:rsid w:val="00EE002C"/>
    <w:rsid w:val="00EE12CB"/>
    <w:rsid w:val="00EE467F"/>
    <w:rsid w:val="00EE519E"/>
    <w:rsid w:val="00EF0387"/>
    <w:rsid w:val="00EF0C17"/>
    <w:rsid w:val="00EF0CCF"/>
    <w:rsid w:val="00EF62B8"/>
    <w:rsid w:val="00F0336B"/>
    <w:rsid w:val="00F125A4"/>
    <w:rsid w:val="00F14416"/>
    <w:rsid w:val="00F16E7C"/>
    <w:rsid w:val="00F17EDA"/>
    <w:rsid w:val="00F23B2E"/>
    <w:rsid w:val="00F2404E"/>
    <w:rsid w:val="00F24AF6"/>
    <w:rsid w:val="00F24B19"/>
    <w:rsid w:val="00F26DB8"/>
    <w:rsid w:val="00F30E19"/>
    <w:rsid w:val="00F339A1"/>
    <w:rsid w:val="00F3484D"/>
    <w:rsid w:val="00F361A3"/>
    <w:rsid w:val="00F40B60"/>
    <w:rsid w:val="00F45482"/>
    <w:rsid w:val="00F45B61"/>
    <w:rsid w:val="00F46EF8"/>
    <w:rsid w:val="00F47038"/>
    <w:rsid w:val="00F478D3"/>
    <w:rsid w:val="00F53843"/>
    <w:rsid w:val="00F5506D"/>
    <w:rsid w:val="00F5649A"/>
    <w:rsid w:val="00F63FAD"/>
    <w:rsid w:val="00F677E5"/>
    <w:rsid w:val="00F710E4"/>
    <w:rsid w:val="00F756A7"/>
    <w:rsid w:val="00F77429"/>
    <w:rsid w:val="00F8367C"/>
    <w:rsid w:val="00F90E04"/>
    <w:rsid w:val="00F933B5"/>
    <w:rsid w:val="00F945C8"/>
    <w:rsid w:val="00FA01FE"/>
    <w:rsid w:val="00FA1399"/>
    <w:rsid w:val="00FA33BA"/>
    <w:rsid w:val="00FA347E"/>
    <w:rsid w:val="00FA4284"/>
    <w:rsid w:val="00FA4F45"/>
    <w:rsid w:val="00FB2AFC"/>
    <w:rsid w:val="00FB7D7F"/>
    <w:rsid w:val="00FC097C"/>
    <w:rsid w:val="00FC3473"/>
    <w:rsid w:val="00FC3D83"/>
    <w:rsid w:val="00FC6AEC"/>
    <w:rsid w:val="00FD5D4A"/>
    <w:rsid w:val="00FD5F3A"/>
    <w:rsid w:val="00FE03AD"/>
    <w:rsid w:val="00FE48DF"/>
    <w:rsid w:val="00FE56B6"/>
    <w:rsid w:val="00FE5B9D"/>
    <w:rsid w:val="00FE5E33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8D87FC"/>
  <w15:docId w15:val="{F8F4B43F-8F87-4295-A39F-A53AE70E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609EA"/>
    <w:pPr>
      <w:tabs>
        <w:tab w:val="clear" w:pos="2448"/>
      </w:tabs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47B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7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7BA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7BA8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ca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273F2D97524B62A7E6D5375A38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A055-E65E-4D14-B267-2795B0213422}"/>
      </w:docPartPr>
      <w:docPartBody>
        <w:p w:rsidR="00074784" w:rsidRDefault="00561122">
          <w:pPr>
            <w:pStyle w:val="C1273F2D97524B62A7E6D5375A38F648"/>
          </w:pPr>
          <w:r>
            <w:t>Organization/Committee Name</w:t>
          </w:r>
        </w:p>
      </w:docPartBody>
    </w:docPart>
    <w:docPart>
      <w:docPartPr>
        <w:name w:val="E2DA113AC235437BA6F2FDB28412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A307-749E-41A2-9CF1-57D10D614C6C}"/>
      </w:docPartPr>
      <w:docPartBody>
        <w:p w:rsidR="00074784" w:rsidRDefault="00561122">
          <w:pPr>
            <w:pStyle w:val="E2DA113AC235437BA6F2FDB284120DBE"/>
          </w:pPr>
          <w:r w:rsidRPr="005578C9">
            <w:t>Meeting Minutes</w:t>
          </w:r>
        </w:p>
      </w:docPartBody>
    </w:docPart>
    <w:docPart>
      <w:docPartPr>
        <w:name w:val="0805E33764A34A99BBF73E4817EB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43A7-3D8E-47BA-80A5-483046DC4B21}"/>
      </w:docPartPr>
      <w:docPartBody>
        <w:p w:rsidR="00074784" w:rsidRDefault="00561122">
          <w:pPr>
            <w:pStyle w:val="0805E33764A34A99BBF73E4817EB44B1"/>
          </w:pPr>
          <w:r>
            <w:t>Date</w:t>
          </w:r>
        </w:p>
      </w:docPartBody>
    </w:docPart>
    <w:docPart>
      <w:docPartPr>
        <w:name w:val="B044162E93C445EBAE4CC1564565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9D59-34F0-4C99-A4BF-F9528959BA41}"/>
      </w:docPartPr>
      <w:docPartBody>
        <w:p w:rsidR="00074784" w:rsidRDefault="00561122">
          <w:pPr>
            <w:pStyle w:val="B044162E93C445EBAE4CC1564565D0B4"/>
          </w:pPr>
          <w:r w:rsidRPr="0012244C">
            <w:t>Opening</w:t>
          </w:r>
        </w:p>
      </w:docPartBody>
    </w:docPart>
    <w:docPart>
      <w:docPartPr>
        <w:name w:val="9FB2CFCFE64E495495771426957B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EF0-149B-4B79-BF20-ABB32A9BB198}"/>
      </w:docPartPr>
      <w:docPartBody>
        <w:p w:rsidR="00074784" w:rsidRDefault="00561122">
          <w:pPr>
            <w:pStyle w:val="9FB2CFCFE64E495495771426957BBF4C"/>
          </w:pPr>
          <w:r>
            <w:t>Organization/Committee Name</w:t>
          </w:r>
        </w:p>
      </w:docPartBody>
    </w:docPart>
    <w:docPart>
      <w:docPartPr>
        <w:name w:val="FBAB557A98154886A5F2300B66B6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748C-4903-4232-8851-154D3E744B63}"/>
      </w:docPartPr>
      <w:docPartBody>
        <w:p w:rsidR="00074784" w:rsidRDefault="00561122">
          <w:pPr>
            <w:pStyle w:val="FBAB557A98154886A5F2300B66B6B1EC"/>
          </w:pPr>
          <w:r>
            <w:t>was called to order at</w:t>
          </w:r>
        </w:p>
      </w:docPartBody>
    </w:docPart>
    <w:docPart>
      <w:docPartPr>
        <w:name w:val="37D8B37D6D5C4EBEB8E16F9C03E7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27DC-C2B1-40D8-B602-E33BFC626DF9}"/>
      </w:docPartPr>
      <w:docPartBody>
        <w:p w:rsidR="00074784" w:rsidRDefault="00561122">
          <w:pPr>
            <w:pStyle w:val="37D8B37D6D5C4EBEB8E16F9C03E7A9F9"/>
          </w:pPr>
          <w:r>
            <w:t>on</w:t>
          </w:r>
        </w:p>
      </w:docPartBody>
    </w:docPart>
    <w:docPart>
      <w:docPartPr>
        <w:name w:val="B7FC513446644CF6B4AABF6D9F52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9537-B9E2-449D-8F71-9F1EA9CDE211}"/>
      </w:docPartPr>
      <w:docPartBody>
        <w:p w:rsidR="00074784" w:rsidRDefault="00561122">
          <w:pPr>
            <w:pStyle w:val="B7FC513446644CF6B4AABF6D9F528893"/>
          </w:pPr>
          <w:r>
            <w:t>date</w:t>
          </w:r>
        </w:p>
      </w:docPartBody>
    </w:docPart>
    <w:docPart>
      <w:docPartPr>
        <w:name w:val="53DD009148274BDFB2CAE13D81D8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C6A8-F335-4713-82C9-C04418856A44}"/>
      </w:docPartPr>
      <w:docPartBody>
        <w:p w:rsidR="00074784" w:rsidRDefault="00561122">
          <w:pPr>
            <w:pStyle w:val="53DD009148274BDFB2CAE13D81D8A57E"/>
          </w:pPr>
          <w:r>
            <w:t>by</w:t>
          </w:r>
        </w:p>
      </w:docPartBody>
    </w:docPart>
    <w:docPart>
      <w:docPartPr>
        <w:name w:val="861AABD43B9242FE8F1010E1E411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5E0D-33D9-410E-852D-B268387F59BB}"/>
      </w:docPartPr>
      <w:docPartBody>
        <w:p w:rsidR="00074784" w:rsidRDefault="00561122">
          <w:pPr>
            <w:pStyle w:val="861AABD43B9242FE8F1010E1E4115A51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309F0391838841E596E326A1380C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124B-A3E9-4A7C-B3F3-3B936448F4DF}"/>
      </w:docPartPr>
      <w:docPartBody>
        <w:p w:rsidR="00074784" w:rsidRDefault="00561122">
          <w:pPr>
            <w:pStyle w:val="309F0391838841E596E326A1380C3B92"/>
          </w:pPr>
          <w:r>
            <w:t>Present</w:t>
          </w:r>
        </w:p>
      </w:docPartBody>
    </w:docPart>
    <w:docPart>
      <w:docPartPr>
        <w:name w:val="CD5FD157B3A64F3CA237616A7A2C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8AF6-6878-4AFE-915F-B2490C096F1B}"/>
      </w:docPartPr>
      <w:docPartBody>
        <w:p w:rsidR="00074784" w:rsidRDefault="00561122">
          <w:pPr>
            <w:pStyle w:val="CD5FD157B3A64F3CA237616A7A2C54CA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03"/>
    <w:rsid w:val="00074784"/>
    <w:rsid w:val="000B6003"/>
    <w:rsid w:val="002E1F02"/>
    <w:rsid w:val="00561122"/>
    <w:rsid w:val="00953524"/>
    <w:rsid w:val="00BA16F8"/>
    <w:rsid w:val="00D2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73F2D97524B62A7E6D5375A38F648">
    <w:name w:val="C1273F2D97524B62A7E6D5375A38F648"/>
  </w:style>
  <w:style w:type="paragraph" w:customStyle="1" w:styleId="E2DA113AC235437BA6F2FDB284120DBE">
    <w:name w:val="E2DA113AC235437BA6F2FDB284120DBE"/>
  </w:style>
  <w:style w:type="paragraph" w:customStyle="1" w:styleId="0805E33764A34A99BBF73E4817EB44B1">
    <w:name w:val="0805E33764A34A99BBF73E4817EB44B1"/>
  </w:style>
  <w:style w:type="paragraph" w:customStyle="1" w:styleId="B044162E93C445EBAE4CC1564565D0B4">
    <w:name w:val="B044162E93C445EBAE4CC1564565D0B4"/>
  </w:style>
  <w:style w:type="paragraph" w:customStyle="1" w:styleId="9FB2CFCFE64E495495771426957BBF4C">
    <w:name w:val="9FB2CFCFE64E495495771426957BBF4C"/>
  </w:style>
  <w:style w:type="paragraph" w:customStyle="1" w:styleId="FBAB557A98154886A5F2300B66B6B1EC">
    <w:name w:val="FBAB557A98154886A5F2300B66B6B1EC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37D8B37D6D5C4EBEB8E16F9C03E7A9F9">
    <w:name w:val="37D8B37D6D5C4EBEB8E16F9C03E7A9F9"/>
  </w:style>
  <w:style w:type="paragraph" w:customStyle="1" w:styleId="B7FC513446644CF6B4AABF6D9F528893">
    <w:name w:val="B7FC513446644CF6B4AABF6D9F528893"/>
  </w:style>
  <w:style w:type="paragraph" w:customStyle="1" w:styleId="53DD009148274BDFB2CAE13D81D8A57E">
    <w:name w:val="53DD009148274BDFB2CAE13D81D8A57E"/>
  </w:style>
  <w:style w:type="paragraph" w:customStyle="1" w:styleId="861AABD43B9242FE8F1010E1E4115A51">
    <w:name w:val="861AABD43B9242FE8F1010E1E4115A51"/>
  </w:style>
  <w:style w:type="paragraph" w:customStyle="1" w:styleId="309F0391838841E596E326A1380C3B92">
    <w:name w:val="309F0391838841E596E326A1380C3B92"/>
  </w:style>
  <w:style w:type="paragraph" w:customStyle="1" w:styleId="CD5FD157B3A64F3CA237616A7A2C54CA">
    <w:name w:val="CD5FD157B3A64F3CA237616A7A2C54C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1F94-F6FD-42F9-A391-BAE4500B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Surrey Ridge HOA Board of Directors</dc:subject>
  <dc:creator>SUSAN AND BROC COTE'</dc:creator>
  <cp:keywords>9 February 2021</cp:keywords>
  <dc:description>Jerry Cardwell</dc:description>
  <cp:lastModifiedBy>SUSAN AND BROC COTE'</cp:lastModifiedBy>
  <cp:revision>2</cp:revision>
  <cp:lastPrinted>2021-02-12T15:22:00Z</cp:lastPrinted>
  <dcterms:created xsi:type="dcterms:W3CDTF">2021-04-06T20:01:00Z</dcterms:created>
  <dcterms:modified xsi:type="dcterms:W3CDTF">2021-04-06T20:01:00Z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