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Enter Organization/Committee Name:"/>
        <w:tag w:val="Enter Organization/Committee Name:"/>
        <w:id w:val="976303765"/>
        <w:placeholder>
          <w:docPart w:val="C1273F2D97524B62A7E6D5375A38F64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422D2FC6" w14:textId="59AB1FB9" w:rsidR="009A34F6" w:rsidRDefault="00134D40" w:rsidP="005578C9">
          <w:pPr>
            <w:pStyle w:val="Organization"/>
          </w:pPr>
          <w:r>
            <w:t>Surrey Ridge HOA Board of Directors</w:t>
          </w:r>
        </w:p>
      </w:sdtContent>
    </w:sdt>
    <w:sdt>
      <w:sdtPr>
        <w:alias w:val="Meeting Minutes:"/>
        <w:tag w:val="Meeting Minutes:"/>
        <w:id w:val="1398010639"/>
        <w:placeholder>
          <w:docPart w:val="E2DA113AC235437BA6F2FDB284120DBE"/>
        </w:placeholder>
        <w:temporary/>
        <w:showingPlcHdr/>
        <w15:appearance w15:val="hidden"/>
      </w:sdtPr>
      <w:sdtEndPr/>
      <w:sdtContent>
        <w:p w14:paraId="5A8E959F" w14:textId="77777777" w:rsidR="00913F9D" w:rsidRDefault="00913F9D" w:rsidP="00913F9D">
          <w:pPr>
            <w:pStyle w:val="Heading1"/>
          </w:pPr>
          <w:r w:rsidRPr="005578C9">
            <w:t>Meeting Minutes</w:t>
          </w:r>
        </w:p>
      </w:sdtContent>
    </w:sdt>
    <w:p w14:paraId="2B0ED4AC" w14:textId="19465DC1" w:rsidR="00913F9D" w:rsidRPr="00913F9D" w:rsidRDefault="009A308F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0805E33764A34A99BBF73E4817EB44B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A91655">
            <w:t>16 September</w:t>
          </w:r>
          <w:r w:rsidR="00134D40">
            <w:t xml:space="preserve"> 2020</w:t>
          </w:r>
        </w:sdtContent>
      </w:sdt>
    </w:p>
    <w:p w14:paraId="73019124" w14:textId="77777777" w:rsidR="009A34F6" w:rsidRPr="00E824F4" w:rsidRDefault="009A308F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B044162E93C445EBAE4CC1564565D0B4"/>
          </w:placeholder>
          <w:temporary/>
          <w:showingPlcHdr/>
          <w15:appearance w15:val="hidden"/>
        </w:sdtPr>
        <w:sdtEndPr/>
        <w:sdtContent>
          <w:r w:rsidR="00C91D7E" w:rsidRPr="0012244C">
            <w:t>Opening</w:t>
          </w:r>
        </w:sdtContent>
      </w:sdt>
    </w:p>
    <w:p w14:paraId="1E29F6EF" w14:textId="33A5A81A" w:rsidR="009A34F6" w:rsidRDefault="002A20FA" w:rsidP="00EF0387">
      <w:r>
        <w:t>The</w:t>
      </w:r>
      <w:r w:rsidR="00A91655">
        <w:t xml:space="preserve"> 2nd</w:t>
      </w:r>
      <w:r w:rsidR="002F35BF">
        <w:t xml:space="preserve"> 2020</w:t>
      </w:r>
      <w:r w:rsidR="00FA4F45">
        <w:t xml:space="preserve"> </w:t>
      </w:r>
      <w:r>
        <w:t xml:space="preserve">Board Meeting of </w:t>
      </w:r>
      <w:sdt>
        <w:sdtPr>
          <w:alias w:val="Organization/Committee Name:"/>
          <w:tag w:val="Organization/Committee Name:"/>
          <w:id w:val="976303776"/>
          <w:placeholder>
            <w:docPart w:val="9FB2CFCFE64E495495771426957BBF4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34D40">
            <w:t>Surrey Ridge HOA Board of Directors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FBAB557A98154886A5F2300B66B6B1EC"/>
          </w:placeholder>
          <w:temporary/>
          <w:showingPlcHdr/>
          <w15:appearance w15:val="hidden"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r w:rsidR="00A91655">
        <w:t>6:10</w:t>
      </w:r>
      <w:r w:rsidRPr="00672EED">
        <w:rPr>
          <w:color w:val="C00000"/>
        </w:rPr>
        <w:t xml:space="preserve"> </w:t>
      </w:r>
      <w:r w:rsidR="009A34F6" w:rsidRPr="00672EED">
        <w:rPr>
          <w:color w:val="C00000"/>
        </w:rPr>
        <w:t xml:space="preserve"> </w:t>
      </w:r>
      <w:sdt>
        <w:sdtPr>
          <w:alias w:val="Enter description:"/>
          <w:tag w:val="Enter description:"/>
          <w:id w:val="1180079533"/>
          <w:placeholder>
            <w:docPart w:val="37D8B37D6D5C4EBEB8E16F9C03E7A9F9"/>
          </w:placeholder>
          <w:temporary/>
          <w:showingPlcHdr/>
          <w15:appearance w15:val="hidden"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B7FC513446644CF6B4AABF6D9F52889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A91655">
            <w:t>16 September 2020</w:t>
          </w:r>
        </w:sdtContent>
      </w:sdt>
      <w:r w:rsidR="009A34F6">
        <w:t xml:space="preserve"> </w:t>
      </w:r>
      <w:r>
        <w:t xml:space="preserve">at the home of </w:t>
      </w:r>
      <w:r w:rsidR="005A5DD6">
        <w:t>Drew and Sara Goodyear</w:t>
      </w:r>
      <w:r w:rsidR="00212FD0">
        <w:t xml:space="preserve">  </w:t>
      </w:r>
      <w:r w:rsidR="005B315D">
        <w:t xml:space="preserve">(thank you to </w:t>
      </w:r>
      <w:r w:rsidR="005A5DD6">
        <w:t>Drew and Sara</w:t>
      </w:r>
      <w:r w:rsidR="005B315D">
        <w:t xml:space="preserve">) </w:t>
      </w:r>
      <w:r w:rsidR="009A34F6">
        <w:t xml:space="preserve"> </w:t>
      </w:r>
      <w:sdt>
        <w:sdtPr>
          <w:alias w:val="Enter description:"/>
          <w:tag w:val="Enter description:"/>
          <w:id w:val="54975906"/>
          <w:placeholder>
            <w:docPart w:val="53DD009148274BDFB2CAE13D81D8A57E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Enter Facilitator Name:"/>
          <w:tag w:val="Enter Facilitator Name:"/>
          <w:id w:val="976303832"/>
          <w:placeholder>
            <w:docPart w:val="861AABD43B9242FE8F1010E1E4115A5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Pr="005A5DD6">
            <w:t>Jerry Caldwell</w:t>
          </w:r>
        </w:sdtContent>
      </w:sdt>
    </w:p>
    <w:p w14:paraId="4AF2F52E" w14:textId="77777777" w:rsidR="009A34F6" w:rsidRDefault="009A308F" w:rsidP="005578C9">
      <w:pPr>
        <w:pStyle w:val="Heading2"/>
      </w:pPr>
      <w:sdt>
        <w:sdtPr>
          <w:alias w:val="Present:"/>
          <w:tag w:val="Present:"/>
          <w:id w:val="1371722459"/>
          <w:placeholder>
            <w:docPart w:val="309F0391838841E596E326A1380C3B92"/>
          </w:placeholder>
          <w:temporary/>
          <w:showingPlcHdr/>
          <w15:appearance w15:val="hidden"/>
        </w:sdtPr>
        <w:sdtEndPr/>
        <w:sdtContent>
          <w:r w:rsidR="00C91D7E">
            <w:t>Present</w:t>
          </w:r>
        </w:sdtContent>
      </w:sdt>
    </w:p>
    <w:p w14:paraId="65B4D50D" w14:textId="4093787E" w:rsidR="009A34F6" w:rsidRDefault="005A5DD6" w:rsidP="005578C9">
      <w:r>
        <w:t>Val</w:t>
      </w:r>
      <w:r w:rsidR="002A0B45">
        <w:t>e</w:t>
      </w:r>
      <w:r>
        <w:t>rie Miller</w:t>
      </w:r>
      <w:r w:rsidR="002A20FA">
        <w:t xml:space="preserve">, Jerry Caldwell, </w:t>
      </w:r>
      <w:r>
        <w:t>Kerri Botsonis, George Botsonis</w:t>
      </w:r>
      <w:r w:rsidR="002A20FA">
        <w:t xml:space="preserve">, </w:t>
      </w:r>
      <w:r>
        <w:t xml:space="preserve">Matt Wolly, Greg Fries, </w:t>
      </w:r>
      <w:r w:rsidR="002A20FA">
        <w:t>Joe Morrato, Drew Goodyear</w:t>
      </w:r>
      <w:r>
        <w:t xml:space="preserve"> and Susan Cote</w:t>
      </w:r>
    </w:p>
    <w:p w14:paraId="38200B8C" w14:textId="77777777" w:rsidR="009A34F6" w:rsidRDefault="009A308F" w:rsidP="000534FF">
      <w:pPr>
        <w:pStyle w:val="Heading2"/>
      </w:pPr>
      <w:sdt>
        <w:sdtPr>
          <w:alias w:val="Approval of Minutes:"/>
          <w:tag w:val="Approval of Minutes:"/>
          <w:id w:val="1513487595"/>
          <w:placeholder>
            <w:docPart w:val="CD5FD157B3A64F3CA237616A7A2C54CA"/>
          </w:placeholder>
          <w:temporary/>
          <w:showingPlcHdr/>
          <w15:appearance w15:val="hidden"/>
        </w:sdtPr>
        <w:sdtEndPr/>
        <w:sdtContent>
          <w:r w:rsidR="00C91D7E">
            <w:t>Approval of Minutes</w:t>
          </w:r>
        </w:sdtContent>
      </w:sdt>
    </w:p>
    <w:p w14:paraId="4067DECA" w14:textId="1F32B6EF" w:rsidR="009A34F6" w:rsidRDefault="008609EA">
      <w:r>
        <w:t xml:space="preserve">The minutes of the </w:t>
      </w:r>
      <w:r w:rsidR="001B2507">
        <w:t>26 August</w:t>
      </w:r>
      <w:r>
        <w:t xml:space="preserve"> 2020 Surrey Ridge HOA Annual Meeting with updates were unanimously approved </w:t>
      </w:r>
    </w:p>
    <w:p w14:paraId="7BAAAC5B" w14:textId="1C5C5811" w:rsidR="00767FD6" w:rsidRDefault="005A5DD6" w:rsidP="00767FD6">
      <w:pPr>
        <w:pStyle w:val="Heading2"/>
      </w:pPr>
      <w:r>
        <w:t>Committee Reports</w:t>
      </w:r>
    </w:p>
    <w:p w14:paraId="0D78DB70" w14:textId="48842FAE" w:rsidR="00DD6B81" w:rsidRPr="00940954" w:rsidRDefault="008609EA" w:rsidP="00940954">
      <w:pPr>
        <w:pStyle w:val="ListParagraph"/>
        <w:numPr>
          <w:ilvl w:val="0"/>
          <w:numId w:val="17"/>
        </w:numPr>
        <w:rPr>
          <w:rFonts w:asciiTheme="minorHAnsi" w:eastAsia="Times New Roman" w:hAnsiTheme="minorHAnsi"/>
          <w:sz w:val="24"/>
          <w:szCs w:val="24"/>
        </w:rPr>
      </w:pPr>
      <w:r w:rsidRPr="00940954">
        <w:rPr>
          <w:rFonts w:asciiTheme="minorHAnsi" w:eastAsia="Times New Roman" w:hAnsiTheme="minorHAnsi"/>
          <w:sz w:val="24"/>
          <w:szCs w:val="24"/>
        </w:rPr>
        <w:t>Website</w:t>
      </w:r>
      <w:r w:rsidR="00DD6B81" w:rsidRPr="00940954">
        <w:rPr>
          <w:rFonts w:asciiTheme="minorHAnsi" w:eastAsia="Times New Roman" w:hAnsiTheme="minorHAnsi"/>
          <w:sz w:val="24"/>
          <w:szCs w:val="24"/>
        </w:rPr>
        <w:t xml:space="preserve"> – </w:t>
      </w:r>
      <w:r w:rsidR="005A5DD6">
        <w:rPr>
          <w:rFonts w:asciiTheme="minorHAnsi" w:eastAsia="Times New Roman" w:hAnsiTheme="minorHAnsi"/>
          <w:sz w:val="24"/>
          <w:szCs w:val="24"/>
        </w:rPr>
        <w:t xml:space="preserve">Jerry Caldwell for </w:t>
      </w:r>
      <w:r w:rsidR="00DD6B81" w:rsidRPr="00940954">
        <w:rPr>
          <w:rFonts w:asciiTheme="minorHAnsi" w:eastAsia="Times New Roman" w:hAnsiTheme="minorHAnsi"/>
          <w:sz w:val="24"/>
          <w:szCs w:val="24"/>
        </w:rPr>
        <w:t>Travis Reeder</w:t>
      </w:r>
    </w:p>
    <w:p w14:paraId="14AF854F" w14:textId="05DB2B31" w:rsidR="0087698A" w:rsidRDefault="008A3271" w:rsidP="00115509">
      <w:pPr>
        <w:numPr>
          <w:ilvl w:val="1"/>
          <w:numId w:val="14"/>
        </w:numPr>
        <w:spacing w:after="0"/>
      </w:pPr>
      <w:r>
        <w:t xml:space="preserve">Discussion on polling and voting using </w:t>
      </w:r>
      <w:r w:rsidR="00205D07">
        <w:t xml:space="preserve">a </w:t>
      </w:r>
      <w:r>
        <w:t xml:space="preserve">web application such as Survey Monkey.  Budget of $250 was proposed to accommodate. </w:t>
      </w:r>
    </w:p>
    <w:p w14:paraId="1D8C5E4D" w14:textId="01284004" w:rsidR="00AC2DA1" w:rsidRDefault="008A3271" w:rsidP="00115509">
      <w:pPr>
        <w:numPr>
          <w:ilvl w:val="1"/>
          <w:numId w:val="14"/>
        </w:numPr>
        <w:spacing w:after="0"/>
      </w:pPr>
      <w:r>
        <w:t>Timing and topic of first poll was discussed</w:t>
      </w:r>
      <w:r w:rsidR="00D85E36">
        <w:t xml:space="preserve">.  Drew to </w:t>
      </w:r>
      <w:r w:rsidR="000B05B7">
        <w:t>help develop</w:t>
      </w:r>
    </w:p>
    <w:p w14:paraId="21B5B90E" w14:textId="77777777" w:rsidR="00115509" w:rsidRPr="008609EA" w:rsidRDefault="00115509" w:rsidP="00115509">
      <w:pPr>
        <w:spacing w:after="0"/>
        <w:ind w:left="1800"/>
      </w:pPr>
    </w:p>
    <w:p w14:paraId="087FAD3C" w14:textId="1A864988" w:rsidR="008A3271" w:rsidRDefault="008A3271" w:rsidP="008A3271">
      <w:pPr>
        <w:numPr>
          <w:ilvl w:val="0"/>
          <w:numId w:val="17"/>
        </w:numPr>
        <w:spacing w:after="0"/>
      </w:pPr>
      <w:r w:rsidRPr="008609EA">
        <w:t>ACC</w:t>
      </w:r>
      <w:r>
        <w:t xml:space="preserve"> – Jerry Caldwell for Susan Picon          </w:t>
      </w:r>
    </w:p>
    <w:p w14:paraId="2525893A" w14:textId="52AB68FC" w:rsidR="008A3271" w:rsidRDefault="008A3271" w:rsidP="00A27BDF">
      <w:pPr>
        <w:numPr>
          <w:ilvl w:val="1"/>
          <w:numId w:val="14"/>
        </w:numPr>
        <w:spacing w:after="0" w:line="240" w:lineRule="auto"/>
      </w:pPr>
      <w:r>
        <w:t xml:space="preserve">Discussion on the large barn.  </w:t>
      </w:r>
      <w:r w:rsidR="00F5506D">
        <w:t>Confirmed it had been</w:t>
      </w:r>
      <w:r>
        <w:t xml:space="preserve"> approved by the ACC and Douglas </w:t>
      </w:r>
      <w:r w:rsidR="00F5506D">
        <w:t>C</w:t>
      </w:r>
      <w:r>
        <w:t>ounty</w:t>
      </w:r>
      <w:r w:rsidR="00F5506D">
        <w:t xml:space="preserve"> and is less than 1800 sq ft, 2400 sq ft for 2 buildings</w:t>
      </w:r>
    </w:p>
    <w:p w14:paraId="002AD9A6" w14:textId="77777777" w:rsidR="00A27BDF" w:rsidRDefault="00F5506D" w:rsidP="00A27BDF">
      <w:pPr>
        <w:numPr>
          <w:ilvl w:val="1"/>
          <w:numId w:val="14"/>
        </w:numPr>
        <w:spacing w:after="0" w:line="240" w:lineRule="auto"/>
      </w:pPr>
      <w:r>
        <w:t>Questioned the process for approval by ACC.  There is a procedure but needs to be updated and followed consistently.</w:t>
      </w:r>
    </w:p>
    <w:p w14:paraId="11A3DE53" w14:textId="182F154D" w:rsidR="00F5506D" w:rsidRPr="003124AF" w:rsidRDefault="00F5506D" w:rsidP="00A27BDF">
      <w:pPr>
        <w:numPr>
          <w:ilvl w:val="1"/>
          <w:numId w:val="14"/>
        </w:numPr>
        <w:spacing w:line="240" w:lineRule="auto"/>
        <w:rPr>
          <w:b/>
          <w:bCs/>
        </w:rPr>
      </w:pPr>
      <w:r w:rsidRPr="003124AF">
        <w:rPr>
          <w:b/>
          <w:bCs/>
          <w:color w:val="3333CC"/>
        </w:rPr>
        <w:t>Action</w:t>
      </w:r>
      <w:r w:rsidR="003124AF" w:rsidRPr="003124AF">
        <w:rPr>
          <w:b/>
          <w:bCs/>
          <w:color w:val="3333CC"/>
        </w:rPr>
        <w:t xml:space="preserve">: </w:t>
      </w:r>
      <w:r w:rsidRPr="003124AF">
        <w:rPr>
          <w:b/>
          <w:bCs/>
          <w:color w:val="3333CC"/>
        </w:rPr>
        <w:t xml:space="preserve"> for Susan Picon to update procedure to include canvassing of neighbors</w:t>
      </w:r>
    </w:p>
    <w:p w14:paraId="5194A681" w14:textId="0F303868" w:rsidR="00490DF0" w:rsidRDefault="008609EA" w:rsidP="00A27BDF">
      <w:pPr>
        <w:numPr>
          <w:ilvl w:val="0"/>
          <w:numId w:val="17"/>
        </w:numPr>
        <w:spacing w:after="0"/>
      </w:pPr>
      <w:r w:rsidRPr="008609EA">
        <w:t>Equestrian</w:t>
      </w:r>
      <w:r w:rsidR="00DD6B81">
        <w:t xml:space="preserve"> – </w:t>
      </w:r>
      <w:r w:rsidR="00F5506D">
        <w:t>Jerry Caldwell</w:t>
      </w:r>
    </w:p>
    <w:p w14:paraId="4C1EC353" w14:textId="24E119E5" w:rsidR="00AB3BBE" w:rsidRDefault="00AB3BBE" w:rsidP="00A27BDF">
      <w:pPr>
        <w:numPr>
          <w:ilvl w:val="1"/>
          <w:numId w:val="14"/>
        </w:numPr>
        <w:spacing w:after="0"/>
      </w:pPr>
      <w:r>
        <w:t xml:space="preserve">Bid for fencing was $7000 for a </w:t>
      </w:r>
      <w:r w:rsidR="002A0B45">
        <w:t>2-rail</w:t>
      </w:r>
      <w:r>
        <w:t xml:space="preserve"> fence, $10,000 for 3</w:t>
      </w:r>
      <w:r w:rsidR="002A0B45">
        <w:t>-</w:t>
      </w:r>
      <w:r>
        <w:t>rail fence.  Agreed on the 2</w:t>
      </w:r>
      <w:r w:rsidR="002A0B45">
        <w:t>-</w:t>
      </w:r>
      <w:r>
        <w:t>rail, 2x6 stringers and kick board, 4x4 posts, add an 8 ft gate in southern bay and maintain existing entrance gate.</w:t>
      </w:r>
    </w:p>
    <w:p w14:paraId="2E60CABE" w14:textId="37A5D556" w:rsidR="00DD6B81" w:rsidRDefault="008609EA" w:rsidP="00AB3BBE">
      <w:pPr>
        <w:numPr>
          <w:ilvl w:val="1"/>
          <w:numId w:val="14"/>
        </w:numPr>
        <w:spacing w:after="0"/>
      </w:pPr>
      <w:r w:rsidRPr="008609EA">
        <w:t xml:space="preserve">Trails </w:t>
      </w:r>
      <w:r w:rsidR="00AB3BBE">
        <w:t>were</w:t>
      </w:r>
      <w:r w:rsidRPr="008609EA">
        <w:t xml:space="preserve"> walked</w:t>
      </w:r>
      <w:r w:rsidR="00AB3BBE">
        <w:t xml:space="preserve">.  Need to update trail map for </w:t>
      </w:r>
      <w:r w:rsidR="00A27BDF">
        <w:t>best</w:t>
      </w:r>
      <w:r w:rsidR="00AB3BBE">
        <w:t xml:space="preserve"> trails, which to abandon and address locations of creek crossings for less dangerous ingress and egress areas</w:t>
      </w:r>
    </w:p>
    <w:p w14:paraId="62058995" w14:textId="32AFDED3" w:rsidR="00A27BDF" w:rsidRDefault="00AB3BBE" w:rsidP="00AB3BBE">
      <w:pPr>
        <w:numPr>
          <w:ilvl w:val="1"/>
          <w:numId w:val="14"/>
        </w:numPr>
        <w:spacing w:after="0"/>
      </w:pPr>
      <w:r>
        <w:lastRenderedPageBreak/>
        <w:t xml:space="preserve">Also need to </w:t>
      </w:r>
      <w:r w:rsidR="00A27BDF">
        <w:t xml:space="preserve">clear trails.  Most of the effort will be donated volunteer effort by community but a budget of $500 </w:t>
      </w:r>
      <w:r w:rsidR="003124AF">
        <w:t>was proposed</w:t>
      </w:r>
      <w:r w:rsidR="00A27BDF">
        <w:t xml:space="preserve"> for supplementing effort as needed</w:t>
      </w:r>
    </w:p>
    <w:p w14:paraId="44EAD8F7" w14:textId="1959D95D" w:rsidR="00FE56B6" w:rsidRDefault="00A27BDF" w:rsidP="00115509">
      <w:pPr>
        <w:numPr>
          <w:ilvl w:val="1"/>
          <w:numId w:val="14"/>
        </w:numPr>
        <w:spacing w:after="0"/>
      </w:pPr>
      <w:r>
        <w:t xml:space="preserve">Board recommends we </w:t>
      </w:r>
      <w:r w:rsidR="007D32D9">
        <w:t xml:space="preserve">emphasize to </w:t>
      </w:r>
      <w:r w:rsidR="008C17D0">
        <w:t>neighborhood this is an equestrian community</w:t>
      </w:r>
    </w:p>
    <w:p w14:paraId="716A528A" w14:textId="77777777" w:rsidR="00281536" w:rsidRDefault="008C17D0" w:rsidP="00281536">
      <w:pPr>
        <w:numPr>
          <w:ilvl w:val="0"/>
          <w:numId w:val="17"/>
        </w:numPr>
        <w:spacing w:before="240" w:after="0"/>
      </w:pPr>
      <w:r w:rsidRPr="008609EA">
        <w:t>Current Events</w:t>
      </w:r>
      <w:r>
        <w:t xml:space="preserve"> – Susan Cote’</w:t>
      </w:r>
    </w:p>
    <w:p w14:paraId="6E1E0408" w14:textId="0E5B372F" w:rsidR="003E5211" w:rsidRDefault="00916680" w:rsidP="000B1A69">
      <w:pPr>
        <w:numPr>
          <w:ilvl w:val="1"/>
          <w:numId w:val="17"/>
        </w:numPr>
        <w:spacing w:after="0"/>
        <w:ind w:left="1800"/>
      </w:pPr>
      <w:r>
        <w:t xml:space="preserve">Work with Travis </w:t>
      </w:r>
      <w:r w:rsidR="007B2557">
        <w:t xml:space="preserve">on the website to organize and make sure </w:t>
      </w:r>
      <w:r w:rsidR="00A95000">
        <w:t>relevant</w:t>
      </w:r>
      <w:r w:rsidR="00AA7B1A">
        <w:t xml:space="preserve"> </w:t>
      </w:r>
      <w:r w:rsidR="00F14416">
        <w:t xml:space="preserve">Lone Tree and Douglas county </w:t>
      </w:r>
      <w:r w:rsidR="00AA7B1A">
        <w:t xml:space="preserve">activities, events and issues are posted as well as </w:t>
      </w:r>
      <w:r w:rsidR="005212CB">
        <w:t xml:space="preserve">who to contact </w:t>
      </w:r>
      <w:r w:rsidR="00A206E6">
        <w:t>for</w:t>
      </w:r>
      <w:r w:rsidR="00C2118E">
        <w:t xml:space="preserve"> issues and concerns</w:t>
      </w:r>
      <w:r w:rsidR="00A206E6">
        <w:t xml:space="preserve"> </w:t>
      </w:r>
    </w:p>
    <w:p w14:paraId="698FA09B" w14:textId="74C9C161" w:rsidR="00150F26" w:rsidRDefault="00F677E5" w:rsidP="000B1A69">
      <w:pPr>
        <w:numPr>
          <w:ilvl w:val="1"/>
          <w:numId w:val="17"/>
        </w:numPr>
        <w:spacing w:after="0"/>
        <w:ind w:left="1800"/>
      </w:pPr>
      <w:r>
        <w:t xml:space="preserve">Coordinate with </w:t>
      </w:r>
      <w:r w:rsidR="00B2545F">
        <w:t xml:space="preserve">Joe and </w:t>
      </w:r>
      <w:r>
        <w:t xml:space="preserve">Travis to get the </w:t>
      </w:r>
      <w:r w:rsidR="00150F26">
        <w:t xml:space="preserve">Go Daddy </w:t>
      </w:r>
      <w:r w:rsidR="00E65F65">
        <w:t>Gmail</w:t>
      </w:r>
      <w:r w:rsidR="00150F26">
        <w:t xml:space="preserve"> account</w:t>
      </w:r>
      <w:r>
        <w:t xml:space="preserve"> </w:t>
      </w:r>
      <w:r w:rsidR="00F17EDA">
        <w:t>transferred</w:t>
      </w:r>
      <w:r w:rsidR="00150F26">
        <w:t xml:space="preserve">  </w:t>
      </w:r>
    </w:p>
    <w:p w14:paraId="0BD02B1E" w14:textId="5051B4BD" w:rsidR="001E71A7" w:rsidRDefault="008609EA" w:rsidP="004452A8">
      <w:pPr>
        <w:numPr>
          <w:ilvl w:val="0"/>
          <w:numId w:val="17"/>
        </w:numPr>
        <w:spacing w:before="240" w:after="0"/>
      </w:pPr>
      <w:r w:rsidRPr="008609EA">
        <w:t>Social Events</w:t>
      </w:r>
      <w:r w:rsidR="001E71A7">
        <w:t xml:space="preserve"> – Valerie Miller</w:t>
      </w:r>
    </w:p>
    <w:p w14:paraId="58953320" w14:textId="6C44890A" w:rsidR="001E71A7" w:rsidRDefault="002A764D" w:rsidP="009B5213">
      <w:pPr>
        <w:numPr>
          <w:ilvl w:val="1"/>
          <w:numId w:val="14"/>
        </w:numPr>
        <w:spacing w:after="0"/>
      </w:pPr>
      <w:r>
        <w:t xml:space="preserve">Reported on status of </w:t>
      </w:r>
      <w:r w:rsidR="001E71A7">
        <w:t>Car Show</w:t>
      </w:r>
      <w:r>
        <w:t xml:space="preserve"> and Food Truck</w:t>
      </w:r>
      <w:r w:rsidR="001E71A7">
        <w:t xml:space="preserve"> </w:t>
      </w:r>
      <w:r w:rsidR="008609EA" w:rsidRPr="008609EA">
        <w:t>event for 9/2</w:t>
      </w:r>
      <w:r w:rsidR="00565BDD">
        <w:t>0</w:t>
      </w:r>
      <w:r w:rsidR="008609EA" w:rsidRPr="008609EA">
        <w:t>/20</w:t>
      </w:r>
      <w:r w:rsidR="00AD6C64">
        <w:t>.  It has been adverti</w:t>
      </w:r>
      <w:r w:rsidR="00EE519E">
        <w:t xml:space="preserve">sed on both the Surrey Ridge website and </w:t>
      </w:r>
      <w:r w:rsidR="009969F0">
        <w:t>NeXT Door</w:t>
      </w:r>
      <w:r w:rsidR="005C3422">
        <w:t>.</w:t>
      </w:r>
      <w:r w:rsidR="000158BF">
        <w:t xml:space="preserve">  </w:t>
      </w:r>
      <w:r w:rsidR="00A13F0D">
        <w:t xml:space="preserve">Only 5 RSVPs so </w:t>
      </w:r>
      <w:r w:rsidR="00543A1A">
        <w:t>far but</w:t>
      </w:r>
      <w:r w:rsidR="00A13F0D">
        <w:t xml:space="preserve"> </w:t>
      </w:r>
      <w:r w:rsidR="009969F0">
        <w:t>c</w:t>
      </w:r>
      <w:r w:rsidR="00CC17DC">
        <w:t>ould have many more show up</w:t>
      </w:r>
      <w:r w:rsidR="00543A1A">
        <w:t xml:space="preserve">.  </w:t>
      </w:r>
      <w:r w:rsidR="000158BF">
        <w:t xml:space="preserve">Have </w:t>
      </w:r>
      <w:r w:rsidR="001B5008">
        <w:t>planned for 60 people for food truck</w:t>
      </w:r>
      <w:r w:rsidR="00543A1A">
        <w:t xml:space="preserve">.  </w:t>
      </w:r>
    </w:p>
    <w:p w14:paraId="4AD1E312" w14:textId="77777777" w:rsidR="002E3733" w:rsidRDefault="00685DF8" w:rsidP="009B5213">
      <w:pPr>
        <w:numPr>
          <w:ilvl w:val="1"/>
          <w:numId w:val="14"/>
        </w:numPr>
        <w:spacing w:after="0"/>
      </w:pPr>
      <w:r>
        <w:t xml:space="preserve">Got the </w:t>
      </w:r>
      <w:r w:rsidR="002E3733">
        <w:t xml:space="preserve">new </w:t>
      </w:r>
      <w:r>
        <w:t>S</w:t>
      </w:r>
      <w:r w:rsidR="006C4B42">
        <w:t>ENTINEL</w:t>
      </w:r>
      <w:r w:rsidR="002E3733">
        <w:t xml:space="preserve"> printed and delivered</w:t>
      </w:r>
    </w:p>
    <w:p w14:paraId="263A7BE3" w14:textId="576EA58C" w:rsidR="008609EA" w:rsidRDefault="001345AA" w:rsidP="009B5213">
      <w:pPr>
        <w:numPr>
          <w:ilvl w:val="1"/>
          <w:numId w:val="14"/>
        </w:numPr>
        <w:spacing w:after="0"/>
      </w:pPr>
      <w:r>
        <w:t>Doing good on budget</w:t>
      </w:r>
    </w:p>
    <w:p w14:paraId="638D567A" w14:textId="77777777" w:rsidR="00C02F53" w:rsidRDefault="00C02F53" w:rsidP="00C02F53">
      <w:pPr>
        <w:spacing w:after="0"/>
        <w:ind w:left="1080"/>
      </w:pPr>
    </w:p>
    <w:p w14:paraId="315AC51D" w14:textId="4DEA4683" w:rsidR="001E71A7" w:rsidRDefault="008609EA" w:rsidP="008A3271">
      <w:pPr>
        <w:numPr>
          <w:ilvl w:val="0"/>
          <w:numId w:val="17"/>
        </w:numPr>
        <w:spacing w:after="0" w:line="240" w:lineRule="auto"/>
      </w:pPr>
      <w:r w:rsidRPr="008609EA">
        <w:t>Welcoming Committee</w:t>
      </w:r>
      <w:r w:rsidR="001E71A7">
        <w:t xml:space="preserve"> –</w:t>
      </w:r>
      <w:r w:rsidR="001345AA">
        <w:t xml:space="preserve"> </w:t>
      </w:r>
      <w:r w:rsidR="001E71A7">
        <w:t xml:space="preserve">Kerri Botsonis </w:t>
      </w:r>
    </w:p>
    <w:p w14:paraId="7E2CB430" w14:textId="2F0757AD" w:rsidR="004E07C9" w:rsidRDefault="006545C4" w:rsidP="00793152">
      <w:pPr>
        <w:numPr>
          <w:ilvl w:val="1"/>
          <w:numId w:val="14"/>
        </w:numPr>
        <w:spacing w:after="0"/>
      </w:pPr>
      <w:r>
        <w:t>Kerri</w:t>
      </w:r>
      <w:r w:rsidR="006662C7">
        <w:t xml:space="preserve"> accepted chair of the </w:t>
      </w:r>
      <w:r w:rsidR="004E07C9">
        <w:t>Welcoming Committee</w:t>
      </w:r>
      <w:r w:rsidR="006662C7">
        <w:t xml:space="preserve"> along with Gabbi</w:t>
      </w:r>
      <w:r w:rsidR="004E07C9">
        <w:t xml:space="preserve"> </w:t>
      </w:r>
      <w:r w:rsidR="00E17107">
        <w:t>Caldwell</w:t>
      </w:r>
      <w:r w:rsidR="004E07C9">
        <w:t xml:space="preserve">.  </w:t>
      </w:r>
    </w:p>
    <w:p w14:paraId="47BB431E" w14:textId="11EB38E4" w:rsidR="00654675" w:rsidRDefault="00E27766" w:rsidP="00793152">
      <w:pPr>
        <w:numPr>
          <w:ilvl w:val="1"/>
          <w:numId w:val="14"/>
        </w:numPr>
        <w:spacing w:after="0"/>
      </w:pPr>
      <w:r>
        <w:t>Developing what to provide to new neighbors</w:t>
      </w:r>
      <w:r w:rsidR="00063049">
        <w:t>, suggested folder of information about Surrey Ridge</w:t>
      </w:r>
      <w:r w:rsidR="006072BA">
        <w:t>, directories, something to eat</w:t>
      </w:r>
      <w:r w:rsidR="000D0256">
        <w:t xml:space="preserve"> or bottle of wine</w:t>
      </w:r>
      <w:r w:rsidR="002128E3">
        <w:t xml:space="preserve">.  </w:t>
      </w:r>
    </w:p>
    <w:p w14:paraId="07F22CA4" w14:textId="4038E9FD" w:rsidR="00346511" w:rsidRDefault="0072724E" w:rsidP="00793152">
      <w:pPr>
        <w:numPr>
          <w:ilvl w:val="1"/>
          <w:numId w:val="14"/>
        </w:numPr>
        <w:spacing w:after="0"/>
      </w:pPr>
      <w:r>
        <w:t xml:space="preserve">Current directories are 2 years old and need to be updated.  But need to </w:t>
      </w:r>
      <w:r w:rsidR="00311C2D">
        <w:t>print some copies now to get out in the welcoming packets</w:t>
      </w:r>
      <w:r w:rsidR="00B97259">
        <w:t>.  Suggested to print 25 copies now and work on getting updated for next publication</w:t>
      </w:r>
      <w:r w:rsidR="00033C03">
        <w:t>.  Need to work with Stephanie</w:t>
      </w:r>
      <w:r w:rsidR="00C43593">
        <w:t xml:space="preserve"> to get updated</w:t>
      </w:r>
    </w:p>
    <w:p w14:paraId="0EDF789E" w14:textId="366BBF8E" w:rsidR="00FC3473" w:rsidRDefault="00DF18CF" w:rsidP="00793152">
      <w:pPr>
        <w:numPr>
          <w:ilvl w:val="1"/>
          <w:numId w:val="14"/>
        </w:numPr>
        <w:spacing w:after="0"/>
      </w:pPr>
      <w:r>
        <w:t xml:space="preserve">Jerry volunteered to </w:t>
      </w:r>
      <w:r w:rsidR="00534669">
        <w:t xml:space="preserve">develop list of documents to put in packets such as past </w:t>
      </w:r>
      <w:r w:rsidR="00BC6501">
        <w:t xml:space="preserve">newsletters as a history, covenants, bylaws, </w:t>
      </w:r>
      <w:r w:rsidR="00C43593">
        <w:t>website information</w:t>
      </w:r>
    </w:p>
    <w:p w14:paraId="13620447" w14:textId="31CEA430" w:rsidR="00033C03" w:rsidRDefault="006B14E9" w:rsidP="00793152">
      <w:pPr>
        <w:numPr>
          <w:ilvl w:val="1"/>
          <w:numId w:val="14"/>
        </w:numPr>
        <w:spacing w:after="0"/>
      </w:pPr>
      <w:r>
        <w:t>Timing and budget for welcoming p</w:t>
      </w:r>
      <w:r w:rsidR="0038631A">
        <w:t xml:space="preserve">ackages was discussed.  A budget of $200 was agreed to.  </w:t>
      </w:r>
      <w:r w:rsidR="003C08EA">
        <w:t xml:space="preserve">Plan to have packages available </w:t>
      </w:r>
      <w:r w:rsidR="003F2334">
        <w:t xml:space="preserve">first to mid-November.   </w:t>
      </w:r>
      <w:r w:rsidR="001B7B00">
        <w:t>Board mem</w:t>
      </w:r>
      <w:r w:rsidR="00E03E23">
        <w:t xml:space="preserve">bers </w:t>
      </w:r>
      <w:r w:rsidR="007118B8">
        <w:t xml:space="preserve">need </w:t>
      </w:r>
      <w:r w:rsidR="000F34E4">
        <w:t xml:space="preserve">provide </w:t>
      </w:r>
      <w:r w:rsidR="001B7B00">
        <w:t xml:space="preserve">names or addresses of </w:t>
      </w:r>
      <w:r w:rsidR="000F34E4">
        <w:lastRenderedPageBreak/>
        <w:t>any</w:t>
      </w:r>
      <w:r w:rsidR="001B7B00">
        <w:t xml:space="preserve"> </w:t>
      </w:r>
      <w:r w:rsidR="00E03E23">
        <w:t xml:space="preserve">new people </w:t>
      </w:r>
      <w:r w:rsidR="000F34E4">
        <w:t xml:space="preserve">they know of </w:t>
      </w:r>
      <w:proofErr w:type="spellStart"/>
      <w:r w:rsidR="00E03E23">
        <w:t>to</w:t>
      </w:r>
      <w:proofErr w:type="spellEnd"/>
      <w:r w:rsidR="00E03E23">
        <w:t xml:space="preserve"> Kerri</w:t>
      </w:r>
      <w:r w:rsidR="000F34E4">
        <w:t>.</w:t>
      </w:r>
      <w:r w:rsidR="00140D77">
        <w:t xml:space="preserve">  </w:t>
      </w:r>
      <w:r w:rsidR="00BE5C4B">
        <w:t>Updating the directory will also</w:t>
      </w:r>
      <w:r w:rsidR="007118B8">
        <w:t xml:space="preserve"> help</w:t>
      </w:r>
      <w:r w:rsidR="00BE5C4B">
        <w:t xml:space="preserve"> identify new neighbors</w:t>
      </w:r>
    </w:p>
    <w:p w14:paraId="74A1151A" w14:textId="16EC3298" w:rsidR="00097FDD" w:rsidRDefault="002C558E" w:rsidP="00793152">
      <w:pPr>
        <w:numPr>
          <w:ilvl w:val="1"/>
          <w:numId w:val="14"/>
        </w:numPr>
        <w:spacing w:after="0"/>
      </w:pPr>
      <w:r>
        <w:t>Discussion held on ways for the community to help take care of each other.</w:t>
      </w:r>
      <w:r w:rsidR="00F77429">
        <w:t xml:space="preserve">  </w:t>
      </w:r>
      <w:r w:rsidR="00553A66">
        <w:t>Suggested to d</w:t>
      </w:r>
      <w:r w:rsidR="00F77429">
        <w:t xml:space="preserve">evelop a place on the website where people can </w:t>
      </w:r>
      <w:r w:rsidR="00137FC1">
        <w:t xml:space="preserve">provide services they could provide as well as a place people could post help they need.  Need to handle </w:t>
      </w:r>
      <w:r w:rsidR="00DD3AA8">
        <w:t>delicately as some people would not want everyone to know of their needs</w:t>
      </w:r>
      <w:r w:rsidR="00383949">
        <w:t xml:space="preserve">.  </w:t>
      </w:r>
      <w:r w:rsidR="00EF0C17">
        <w:t xml:space="preserve">Could post in newsletter </w:t>
      </w:r>
      <w:r w:rsidR="000D3057">
        <w:t xml:space="preserve">if </w:t>
      </w:r>
      <w:r w:rsidR="00523343">
        <w:t xml:space="preserve">a neighbor needs help </w:t>
      </w:r>
      <w:r w:rsidR="0098035C">
        <w:t>with</w:t>
      </w:r>
      <w:r w:rsidR="00523343">
        <w:t xml:space="preserve"> something, they can contact the board</w:t>
      </w:r>
      <w:r w:rsidR="002F2647">
        <w:t xml:space="preserve"> </w:t>
      </w:r>
    </w:p>
    <w:p w14:paraId="532ACFAE" w14:textId="77777777" w:rsidR="00A635DF" w:rsidRDefault="00A635DF" w:rsidP="00A635DF">
      <w:pPr>
        <w:spacing w:after="0"/>
        <w:ind w:left="1080"/>
      </w:pPr>
    </w:p>
    <w:p w14:paraId="748BFCF5" w14:textId="50BBA26C" w:rsidR="005B315D" w:rsidRDefault="008609EA" w:rsidP="008A3271">
      <w:pPr>
        <w:numPr>
          <w:ilvl w:val="0"/>
          <w:numId w:val="17"/>
        </w:numPr>
        <w:spacing w:after="0"/>
      </w:pPr>
      <w:r w:rsidRPr="008609EA">
        <w:t>Treasurer</w:t>
      </w:r>
      <w:r w:rsidR="007364ED">
        <w:t xml:space="preserve">’s Report </w:t>
      </w:r>
      <w:r w:rsidR="005B315D">
        <w:t>– Matt Wooley</w:t>
      </w:r>
    </w:p>
    <w:p w14:paraId="3D628D12" w14:textId="4E4DC6BF" w:rsidR="005B315D" w:rsidRDefault="00CC74D9" w:rsidP="00DD6B81">
      <w:pPr>
        <w:numPr>
          <w:ilvl w:val="1"/>
          <w:numId w:val="14"/>
        </w:numPr>
        <w:spacing w:after="0"/>
      </w:pPr>
      <w:r>
        <w:t>Matt provided updated copies of budget for review</w:t>
      </w:r>
    </w:p>
    <w:p w14:paraId="5834F73E" w14:textId="77777777" w:rsidR="009A056B" w:rsidRDefault="00600F82" w:rsidP="00DD6B81">
      <w:pPr>
        <w:numPr>
          <w:ilvl w:val="1"/>
          <w:numId w:val="14"/>
        </w:numPr>
        <w:spacing w:after="0"/>
      </w:pPr>
      <w:r>
        <w:t>E</w:t>
      </w:r>
      <w:r w:rsidR="009A056B">
        <w:t>xpense:</w:t>
      </w:r>
    </w:p>
    <w:p w14:paraId="37CB0C93" w14:textId="5E496D28" w:rsidR="00CC74D9" w:rsidRDefault="00936A2D" w:rsidP="009A056B">
      <w:pPr>
        <w:numPr>
          <w:ilvl w:val="2"/>
          <w:numId w:val="14"/>
        </w:numPr>
        <w:spacing w:after="0"/>
      </w:pPr>
      <w:r>
        <w:t xml:space="preserve">Based on </w:t>
      </w:r>
      <w:r w:rsidR="00511F98">
        <w:t xml:space="preserve">discussions as noted above, </w:t>
      </w:r>
      <w:r w:rsidR="00FA01FE">
        <w:t>P</w:t>
      </w:r>
      <w:r w:rsidR="00511F98">
        <w:t xml:space="preserve">rinting and </w:t>
      </w:r>
      <w:r w:rsidR="00FA01FE">
        <w:t>R</w:t>
      </w:r>
      <w:r w:rsidR="00511F98">
        <w:t>eproduction was increased to $300</w:t>
      </w:r>
      <w:r w:rsidR="002F5D23">
        <w:t xml:space="preserve">, </w:t>
      </w:r>
      <w:r w:rsidR="00FA01FE">
        <w:t>W</w:t>
      </w:r>
      <w:r w:rsidR="00472A3E">
        <w:t xml:space="preserve">ebsite </w:t>
      </w:r>
      <w:r w:rsidR="00FA01FE">
        <w:t>E</w:t>
      </w:r>
      <w:r w:rsidR="00472A3E">
        <w:t>xpenses increased to $600</w:t>
      </w:r>
      <w:r w:rsidR="00F478D3">
        <w:t xml:space="preserve">, </w:t>
      </w:r>
      <w:r w:rsidR="00FA01FE">
        <w:t>C</w:t>
      </w:r>
      <w:r w:rsidR="00354486">
        <w:t xml:space="preserve">ommunity </w:t>
      </w:r>
      <w:r w:rsidR="00FA01FE">
        <w:t>S</w:t>
      </w:r>
      <w:r w:rsidR="00354486">
        <w:t xml:space="preserve">ocial </w:t>
      </w:r>
      <w:r w:rsidR="00FA01FE">
        <w:t>E</w:t>
      </w:r>
      <w:r w:rsidR="00354486">
        <w:t xml:space="preserve">vents increased to </w:t>
      </w:r>
      <w:r w:rsidR="00516482">
        <w:t>$1700</w:t>
      </w:r>
    </w:p>
    <w:p w14:paraId="7615FE4B" w14:textId="002396E8" w:rsidR="000A6947" w:rsidRDefault="00B16451" w:rsidP="009A056B">
      <w:pPr>
        <w:numPr>
          <w:ilvl w:val="2"/>
          <w:numId w:val="14"/>
        </w:numPr>
        <w:spacing w:after="0"/>
      </w:pPr>
      <w:r>
        <w:t>Insurance</w:t>
      </w:r>
      <w:r w:rsidR="00FA01FE">
        <w:t xml:space="preserve"> Expense </w:t>
      </w:r>
      <w:r w:rsidR="003D129B">
        <w:t>approved at $1100</w:t>
      </w:r>
    </w:p>
    <w:p w14:paraId="318B64D4" w14:textId="138CAD9C" w:rsidR="00516482" w:rsidRDefault="003D129B" w:rsidP="00DD6B81">
      <w:pPr>
        <w:numPr>
          <w:ilvl w:val="1"/>
          <w:numId w:val="14"/>
        </w:numPr>
        <w:spacing w:after="0"/>
      </w:pPr>
      <w:r>
        <w:t>Property Maintenance</w:t>
      </w:r>
    </w:p>
    <w:p w14:paraId="16ED0308" w14:textId="10A845C8" w:rsidR="003D129B" w:rsidRDefault="00CB09BE" w:rsidP="003D129B">
      <w:pPr>
        <w:numPr>
          <w:ilvl w:val="2"/>
          <w:numId w:val="14"/>
        </w:numPr>
        <w:spacing w:after="0"/>
      </w:pPr>
      <w:r>
        <w:t xml:space="preserve">$1300 </w:t>
      </w:r>
      <w:proofErr w:type="spellStart"/>
      <w:r>
        <w:t>OKd</w:t>
      </w:r>
      <w:proofErr w:type="spellEnd"/>
      <w:r w:rsidR="00C439EE">
        <w:t xml:space="preserve"> for Mowing</w:t>
      </w:r>
    </w:p>
    <w:p w14:paraId="2289B4F8" w14:textId="254C000E" w:rsidR="00C439EE" w:rsidRDefault="00D1568D" w:rsidP="003D129B">
      <w:pPr>
        <w:numPr>
          <w:ilvl w:val="2"/>
          <w:numId w:val="14"/>
        </w:numPr>
        <w:spacing w:after="0"/>
      </w:pPr>
      <w:r>
        <w:t xml:space="preserve">Riding Trails and </w:t>
      </w:r>
      <w:r w:rsidR="007A44CD">
        <w:t>Gopher Control reduced from $2500 to $500</w:t>
      </w:r>
    </w:p>
    <w:p w14:paraId="6FAACEE2" w14:textId="4663DC80" w:rsidR="007A44CD" w:rsidRDefault="00FA4284" w:rsidP="003D129B">
      <w:pPr>
        <w:numPr>
          <w:ilvl w:val="2"/>
          <w:numId w:val="14"/>
        </w:numPr>
        <w:spacing w:after="0"/>
      </w:pPr>
      <w:r w:rsidRPr="008C6AE5">
        <w:rPr>
          <w:b/>
          <w:bCs/>
          <w:color w:val="3333CC"/>
        </w:rPr>
        <w:t xml:space="preserve">Matt took action to </w:t>
      </w:r>
      <w:r w:rsidR="00DF581F">
        <w:rPr>
          <w:b/>
          <w:bCs/>
          <w:color w:val="3333CC"/>
        </w:rPr>
        <w:t>find out</w:t>
      </w:r>
      <w:r w:rsidR="000B3D3D">
        <w:rPr>
          <w:b/>
          <w:bCs/>
          <w:color w:val="3333CC"/>
        </w:rPr>
        <w:t xml:space="preserve"> who to and how much</w:t>
      </w:r>
      <w:r w:rsidRPr="008C6AE5">
        <w:rPr>
          <w:b/>
          <w:bCs/>
          <w:color w:val="3333CC"/>
        </w:rPr>
        <w:t xml:space="preserve"> should be designated for Weed Control</w:t>
      </w:r>
      <w:r>
        <w:t xml:space="preserve">.  Discussion that the goats did not work as </w:t>
      </w:r>
      <w:r w:rsidR="008C6AE5">
        <w:t>intended.</w:t>
      </w:r>
    </w:p>
    <w:p w14:paraId="1450046B" w14:textId="11B82F75" w:rsidR="008C6AE5" w:rsidRDefault="00B82E5D" w:rsidP="003D129B">
      <w:pPr>
        <w:numPr>
          <w:ilvl w:val="2"/>
          <w:numId w:val="14"/>
        </w:numPr>
        <w:spacing w:after="0"/>
      </w:pPr>
      <w:r>
        <w:t>Neighborhood Clean-up reduced from $100 to $30</w:t>
      </w:r>
      <w:r w:rsidR="00FD5F3A">
        <w:t xml:space="preserve"> as effort will be community volunteers</w:t>
      </w:r>
    </w:p>
    <w:p w14:paraId="620152F3" w14:textId="6F7E9E68" w:rsidR="00FD5F3A" w:rsidRDefault="00482737" w:rsidP="003D129B">
      <w:pPr>
        <w:numPr>
          <w:ilvl w:val="2"/>
          <w:numId w:val="14"/>
        </w:numPr>
        <w:spacing w:after="0"/>
      </w:pPr>
      <w:r>
        <w:t>$100 for Safety was deleted</w:t>
      </w:r>
    </w:p>
    <w:p w14:paraId="678FF7EF" w14:textId="1479ED5D" w:rsidR="00482737" w:rsidRDefault="00CE7979" w:rsidP="00CE7979">
      <w:pPr>
        <w:numPr>
          <w:ilvl w:val="1"/>
          <w:numId w:val="14"/>
        </w:numPr>
        <w:spacing w:after="0"/>
      </w:pPr>
      <w:proofErr w:type="spellStart"/>
      <w:r>
        <w:t>Misc</w:t>
      </w:r>
      <w:proofErr w:type="spellEnd"/>
      <w:r>
        <w:t xml:space="preserve"> </w:t>
      </w:r>
      <w:r w:rsidR="00BD6473">
        <w:t>–</w:t>
      </w:r>
      <w:r>
        <w:t xml:space="preserve"> Arena</w:t>
      </w:r>
      <w:r w:rsidR="00BD6473">
        <w:t xml:space="preserve"> Fence</w:t>
      </w:r>
    </w:p>
    <w:p w14:paraId="6C187BBD" w14:textId="46ED3983" w:rsidR="00CE7979" w:rsidRDefault="00BD6473" w:rsidP="00CE7979">
      <w:pPr>
        <w:numPr>
          <w:ilvl w:val="2"/>
          <w:numId w:val="14"/>
        </w:numPr>
        <w:spacing w:after="0"/>
      </w:pPr>
      <w:r>
        <w:t>Budget increased to $7050</w:t>
      </w:r>
    </w:p>
    <w:p w14:paraId="15C43DB2" w14:textId="51F24624" w:rsidR="00795359" w:rsidRDefault="00795359" w:rsidP="00CE7979">
      <w:pPr>
        <w:numPr>
          <w:ilvl w:val="2"/>
          <w:numId w:val="14"/>
        </w:numPr>
        <w:spacing w:after="0"/>
      </w:pPr>
      <w:r>
        <w:t xml:space="preserve">Suggestion made to </w:t>
      </w:r>
      <w:r w:rsidR="0036650A">
        <w:t xml:space="preserve">investigate </w:t>
      </w:r>
      <w:r>
        <w:t>sell</w:t>
      </w:r>
      <w:r w:rsidR="0036650A">
        <w:t>ing</w:t>
      </w:r>
      <w:r>
        <w:t xml:space="preserve"> existing fence. </w:t>
      </w:r>
      <w:r w:rsidR="004961B1">
        <w:t xml:space="preserve"> Val</w:t>
      </w:r>
      <w:r w:rsidR="00932A73">
        <w:t>e</w:t>
      </w:r>
      <w:r w:rsidR="004961B1">
        <w:t xml:space="preserve">rie </w:t>
      </w:r>
      <w:r w:rsidR="00A05A94">
        <w:t>volunteered</w:t>
      </w:r>
      <w:r w:rsidR="004961B1">
        <w:t xml:space="preserve"> to take photo and post</w:t>
      </w:r>
      <w:r w:rsidR="00A05A94">
        <w:t>.  Matt to provide dollar value to use</w:t>
      </w:r>
    </w:p>
    <w:p w14:paraId="22F92379" w14:textId="03819A41" w:rsidR="00331DA4" w:rsidRDefault="001327EE" w:rsidP="00471472">
      <w:pPr>
        <w:numPr>
          <w:ilvl w:val="2"/>
          <w:numId w:val="14"/>
        </w:numPr>
        <w:spacing w:after="0"/>
      </w:pPr>
      <w:r>
        <w:t xml:space="preserve">Discussion on cost of lumber.  </w:t>
      </w:r>
      <w:r w:rsidR="00926CD2">
        <w:t>Cost</w:t>
      </w:r>
      <w:r>
        <w:t xml:space="preserve"> has</w:t>
      </w:r>
      <w:r w:rsidR="00CF7C46">
        <w:t xml:space="preserve"> increased recently </w:t>
      </w:r>
      <w:r w:rsidR="00F47038">
        <w:t>and possibly will continue.  Suggested we buy lumber now</w:t>
      </w:r>
      <w:r w:rsidR="00EC46E9">
        <w:t xml:space="preserve"> but wait for membership approval before </w:t>
      </w:r>
      <w:r w:rsidR="00331DA4">
        <w:t>replacing fence</w:t>
      </w:r>
    </w:p>
    <w:p w14:paraId="36328829" w14:textId="0223E40A" w:rsidR="00FA1399" w:rsidRDefault="00705859" w:rsidP="00DE3F30">
      <w:pPr>
        <w:numPr>
          <w:ilvl w:val="1"/>
          <w:numId w:val="14"/>
        </w:numPr>
        <w:spacing w:after="0"/>
      </w:pPr>
      <w:r>
        <w:lastRenderedPageBreak/>
        <w:t>Matt to update budget per discussions</w:t>
      </w:r>
      <w:r w:rsidR="000924A4">
        <w:t xml:space="preserve">.  </w:t>
      </w:r>
      <w:r w:rsidR="00526992">
        <w:t>Discussed</w:t>
      </w:r>
      <w:r w:rsidR="00EB7C17">
        <w:t xml:space="preserve"> </w:t>
      </w:r>
      <w:r w:rsidR="00693475">
        <w:t xml:space="preserve">how to </w:t>
      </w:r>
      <w:r w:rsidR="00A474E1">
        <w:t xml:space="preserve">provide final budget </w:t>
      </w:r>
      <w:r w:rsidR="00863523">
        <w:t xml:space="preserve">to membership.  </w:t>
      </w:r>
      <w:r w:rsidR="00F23B2E">
        <w:t>Agreed</w:t>
      </w:r>
      <w:r w:rsidR="00863523">
        <w:t xml:space="preserve"> to post on website and </w:t>
      </w:r>
      <w:r w:rsidR="004F5DF1">
        <w:t xml:space="preserve">include location </w:t>
      </w:r>
      <w:r w:rsidR="00F23B2E">
        <w:t>i</w:t>
      </w:r>
      <w:r w:rsidR="004F5DF1">
        <w:t>n next newsletter</w:t>
      </w:r>
    </w:p>
    <w:p w14:paraId="1847FDCD" w14:textId="528E1D20" w:rsidR="001F07E7" w:rsidRPr="0021235C" w:rsidRDefault="00223C8C" w:rsidP="00FA1399">
      <w:pPr>
        <w:numPr>
          <w:ilvl w:val="1"/>
          <w:numId w:val="14"/>
        </w:numPr>
        <w:spacing w:after="0"/>
      </w:pPr>
      <w:r w:rsidRPr="0021235C">
        <w:t>Push for dues is on.  Will announce at Car Show</w:t>
      </w:r>
      <w:r w:rsidR="00AE1640" w:rsidRPr="0021235C">
        <w:t xml:space="preserve"> and send out another newsletter with envelopes attached</w:t>
      </w:r>
      <w:r w:rsidR="008609EA" w:rsidRPr="0021235C">
        <w:t xml:space="preserve">  </w:t>
      </w:r>
    </w:p>
    <w:p w14:paraId="40E7233C" w14:textId="7DD66253" w:rsidR="009A34F6" w:rsidRPr="00A32DE9" w:rsidRDefault="009A34F6"/>
    <w:p w14:paraId="7E3F942D" w14:textId="08090EB9" w:rsidR="009A34F6" w:rsidRDefault="00DB69E3" w:rsidP="000534FF">
      <w:pPr>
        <w:pStyle w:val="Heading2"/>
      </w:pPr>
      <w:r>
        <w:t xml:space="preserve">Next </w:t>
      </w:r>
      <w:r w:rsidR="00793C09">
        <w:t>Newsletter</w:t>
      </w:r>
    </w:p>
    <w:p w14:paraId="57A4AD05" w14:textId="584CA9B0" w:rsidR="00793C09" w:rsidRPr="00256A6B" w:rsidRDefault="00793C09" w:rsidP="00256A6B">
      <w:r w:rsidRPr="00256A6B">
        <w:t>Val</w:t>
      </w:r>
      <w:r w:rsidR="00932A73">
        <w:t>e</w:t>
      </w:r>
      <w:r w:rsidRPr="00256A6B">
        <w:t>rie</w:t>
      </w:r>
      <w:r w:rsidR="00A24C02" w:rsidRPr="00256A6B">
        <w:t xml:space="preserve"> </w:t>
      </w:r>
      <w:r w:rsidR="00FE03AD" w:rsidRPr="00256A6B">
        <w:t xml:space="preserve">took actions to work on next newsletter.  Suggested just a split sheet with focus on </w:t>
      </w:r>
      <w:r w:rsidR="00256A6B" w:rsidRPr="00256A6B">
        <w:t>dues, what we have done and what is coming up</w:t>
      </w:r>
    </w:p>
    <w:p w14:paraId="11DA15FE" w14:textId="616F6D91" w:rsidR="00896A4B" w:rsidRDefault="00896A4B" w:rsidP="00896A4B">
      <w:pPr>
        <w:pStyle w:val="Heading2"/>
        <w:spacing w:before="240"/>
      </w:pPr>
      <w:r>
        <w:t xml:space="preserve">Action Items </w:t>
      </w:r>
    </w:p>
    <w:p w14:paraId="68248B50" w14:textId="4E226C30" w:rsidR="009A34F6" w:rsidRPr="00A32DE9" w:rsidRDefault="00896A4B" w:rsidP="00896A4B">
      <w:r>
        <w:t xml:space="preserve">All Actions from </w:t>
      </w:r>
      <w:r w:rsidR="00406E99">
        <w:t>26 August meeting</w:t>
      </w:r>
      <w:r w:rsidR="005D4398">
        <w:t xml:space="preserve"> </w:t>
      </w:r>
      <w:r w:rsidR="0021235C">
        <w:t>had been</w:t>
      </w:r>
      <w:r w:rsidR="005D4398">
        <w:t xml:space="preserve"> closed</w:t>
      </w:r>
    </w:p>
    <w:p w14:paraId="5D017DC3" w14:textId="37FC967C" w:rsidR="009A34F6" w:rsidRDefault="00256A6B" w:rsidP="000534FF">
      <w:pPr>
        <w:pStyle w:val="Heading2"/>
      </w:pPr>
      <w:r>
        <w:t>Next Meeting</w:t>
      </w:r>
    </w:p>
    <w:p w14:paraId="1D428BCA" w14:textId="2D77D5BD" w:rsidR="009A34F6" w:rsidRPr="00A32DE9" w:rsidRDefault="00C71506">
      <w:r>
        <w:t>Will handle communication</w:t>
      </w:r>
      <w:r w:rsidR="00E22071">
        <w:t xml:space="preserve"> of board through email and phone calls and call next meeting as needed</w:t>
      </w:r>
    </w:p>
    <w:p w14:paraId="1CF99815" w14:textId="77777777" w:rsidR="009A34F6" w:rsidRDefault="009A308F" w:rsidP="005578C9">
      <w:pPr>
        <w:pStyle w:val="Heading2"/>
      </w:pPr>
      <w:sdt>
        <w:sdtPr>
          <w:alias w:val="Adjournment:"/>
          <w:tag w:val="Adjournment:"/>
          <w:id w:val="-309637195"/>
          <w:placeholder>
            <w:docPart w:val="E91B4EC6E0B24C6DB7C5D1DDCE625213"/>
          </w:placeholder>
          <w:temporary/>
          <w:showingPlcHdr/>
          <w15:appearance w15:val="hidden"/>
        </w:sdtPr>
        <w:sdtEndPr/>
        <w:sdtContent>
          <w:r w:rsidR="00C91D7E">
            <w:t>Adjournment</w:t>
          </w:r>
        </w:sdtContent>
      </w:sdt>
    </w:p>
    <w:p w14:paraId="488F25EE" w14:textId="4076AC2C" w:rsidR="00B95217" w:rsidRDefault="00E22071">
      <w:r>
        <w:t>Meeting was adjourned</w:t>
      </w:r>
      <w:r w:rsidR="009A34F6" w:rsidRPr="00451D99">
        <w:rPr>
          <w:color w:val="FF0000"/>
        </w:rPr>
        <w:t xml:space="preserve"> </w:t>
      </w:r>
      <w:sdt>
        <w:sdtPr>
          <w:alias w:val="Enter description:"/>
          <w:tag w:val="Enter description:"/>
          <w:id w:val="-1146429719"/>
          <w:placeholder>
            <w:docPart w:val="02944F1821F74E96AEDEFF31DEC0E811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Facilitator Name:"/>
          <w:tag w:val="Facilitator Name:"/>
          <w:id w:val="976303983"/>
          <w:placeholder>
            <w:docPart w:val="DA8DEEA9BFF04296B8E5EED8C4AF4EC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2A20FA">
            <w:t>Jerry Caldwell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3420"/>
        <w:gridCol w:w="5220"/>
      </w:tblGrid>
      <w:tr w:rsidR="00017927" w14:paraId="52E26DF9" w14:textId="77777777" w:rsidTr="005F61BC">
        <w:trPr>
          <w:tblHeader/>
        </w:trPr>
        <w:tc>
          <w:tcPr>
            <w:tcW w:w="3420" w:type="dxa"/>
          </w:tcPr>
          <w:p w14:paraId="369AF198" w14:textId="5E6B64DA" w:rsidR="00C91D7E" w:rsidRDefault="00C91D7E" w:rsidP="005578C9"/>
        </w:tc>
        <w:tc>
          <w:tcPr>
            <w:tcW w:w="5220" w:type="dxa"/>
          </w:tcPr>
          <w:p w14:paraId="71332A15" w14:textId="458146ED" w:rsidR="00C91D7E" w:rsidRDefault="00C91D7E" w:rsidP="005578C9"/>
        </w:tc>
      </w:tr>
      <w:tr w:rsidR="00017927" w14:paraId="62FEC547" w14:textId="77777777" w:rsidTr="005F61BC">
        <w:trPr>
          <w:tblHeader/>
        </w:trPr>
        <w:tc>
          <w:tcPr>
            <w:tcW w:w="3420" w:type="dxa"/>
          </w:tcPr>
          <w:p w14:paraId="53A1DD85" w14:textId="02206620" w:rsidR="00C91D7E" w:rsidRDefault="00C91D7E" w:rsidP="005578C9"/>
        </w:tc>
        <w:tc>
          <w:tcPr>
            <w:tcW w:w="5220" w:type="dxa"/>
          </w:tcPr>
          <w:p w14:paraId="03BC1F05" w14:textId="59C2EB6C" w:rsidR="00C91D7E" w:rsidRDefault="00C91D7E" w:rsidP="005578C9"/>
        </w:tc>
      </w:tr>
    </w:tbl>
    <w:p w14:paraId="62E3130D" w14:textId="77777777" w:rsidR="009A34F6" w:rsidRDefault="009A34F6" w:rsidP="00017927"/>
    <w:sectPr w:rsidR="009A34F6" w:rsidSect="00A11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0BF5A" w14:textId="77777777" w:rsidR="004B7465" w:rsidRDefault="004B7465" w:rsidP="006261AC">
      <w:pPr>
        <w:spacing w:after="0" w:line="240" w:lineRule="auto"/>
      </w:pPr>
      <w:r>
        <w:separator/>
      </w:r>
    </w:p>
  </w:endnote>
  <w:endnote w:type="continuationSeparator" w:id="0">
    <w:p w14:paraId="17397C02" w14:textId="77777777" w:rsidR="004B7465" w:rsidRDefault="004B7465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FD379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D70A6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B236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C3BFA" w14:textId="77777777" w:rsidR="004B7465" w:rsidRDefault="004B7465" w:rsidP="006261AC">
      <w:pPr>
        <w:spacing w:after="0" w:line="240" w:lineRule="auto"/>
      </w:pPr>
      <w:r>
        <w:separator/>
      </w:r>
    </w:p>
  </w:footnote>
  <w:footnote w:type="continuationSeparator" w:id="0">
    <w:p w14:paraId="453186EB" w14:textId="77777777" w:rsidR="004B7465" w:rsidRDefault="004B7465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D94A4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EB18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D205A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F85"/>
    <w:multiLevelType w:val="hybridMultilevel"/>
    <w:tmpl w:val="F9D2B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00995"/>
    <w:multiLevelType w:val="hybridMultilevel"/>
    <w:tmpl w:val="7DEAF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6C5FC4"/>
    <w:multiLevelType w:val="hybridMultilevel"/>
    <w:tmpl w:val="3F5AB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35681719"/>
    <w:multiLevelType w:val="hybridMultilevel"/>
    <w:tmpl w:val="95FA10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A0D03"/>
    <w:multiLevelType w:val="hybridMultilevel"/>
    <w:tmpl w:val="67BE7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AE4684"/>
    <w:multiLevelType w:val="hybridMultilevel"/>
    <w:tmpl w:val="2376D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84BC806A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6"/>
  </w:num>
  <w:num w:numId="15">
    <w:abstractNumId w:val="12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40"/>
    <w:rsid w:val="000158BF"/>
    <w:rsid w:val="00017927"/>
    <w:rsid w:val="00017F02"/>
    <w:rsid w:val="00033C03"/>
    <w:rsid w:val="000372E1"/>
    <w:rsid w:val="000534FF"/>
    <w:rsid w:val="00063049"/>
    <w:rsid w:val="000645EC"/>
    <w:rsid w:val="00071F2A"/>
    <w:rsid w:val="000924A4"/>
    <w:rsid w:val="00097FDD"/>
    <w:rsid w:val="000A6947"/>
    <w:rsid w:val="000B05B7"/>
    <w:rsid w:val="000B1A69"/>
    <w:rsid w:val="000B3D3D"/>
    <w:rsid w:val="000B613A"/>
    <w:rsid w:val="000D0256"/>
    <w:rsid w:val="000D3057"/>
    <w:rsid w:val="000F34E4"/>
    <w:rsid w:val="00115509"/>
    <w:rsid w:val="001178CB"/>
    <w:rsid w:val="0012244C"/>
    <w:rsid w:val="001327EE"/>
    <w:rsid w:val="001345AA"/>
    <w:rsid w:val="00134D40"/>
    <w:rsid w:val="00137FC1"/>
    <w:rsid w:val="001408D5"/>
    <w:rsid w:val="00140D77"/>
    <w:rsid w:val="00150F26"/>
    <w:rsid w:val="00153CA5"/>
    <w:rsid w:val="001A15DA"/>
    <w:rsid w:val="001B2507"/>
    <w:rsid w:val="001B26E9"/>
    <w:rsid w:val="001B4272"/>
    <w:rsid w:val="001B5008"/>
    <w:rsid w:val="001B7B00"/>
    <w:rsid w:val="001D273D"/>
    <w:rsid w:val="001D2DCF"/>
    <w:rsid w:val="001E71A7"/>
    <w:rsid w:val="001F07E7"/>
    <w:rsid w:val="001F7E30"/>
    <w:rsid w:val="00205D07"/>
    <w:rsid w:val="0021235C"/>
    <w:rsid w:val="002128E3"/>
    <w:rsid w:val="00212FD0"/>
    <w:rsid w:val="00223C8C"/>
    <w:rsid w:val="00256A6B"/>
    <w:rsid w:val="00261A7E"/>
    <w:rsid w:val="002635CB"/>
    <w:rsid w:val="00272ABC"/>
    <w:rsid w:val="00281536"/>
    <w:rsid w:val="00285D8C"/>
    <w:rsid w:val="0028609D"/>
    <w:rsid w:val="00286515"/>
    <w:rsid w:val="002A0B45"/>
    <w:rsid w:val="002A20FA"/>
    <w:rsid w:val="002A71D5"/>
    <w:rsid w:val="002A764D"/>
    <w:rsid w:val="002C558E"/>
    <w:rsid w:val="002D48C4"/>
    <w:rsid w:val="002E3733"/>
    <w:rsid w:val="002F19D5"/>
    <w:rsid w:val="002F2647"/>
    <w:rsid w:val="002F35BF"/>
    <w:rsid w:val="002F5D23"/>
    <w:rsid w:val="00311C2D"/>
    <w:rsid w:val="003124AF"/>
    <w:rsid w:val="003164F3"/>
    <w:rsid w:val="00316C23"/>
    <w:rsid w:val="00331DA4"/>
    <w:rsid w:val="00346511"/>
    <w:rsid w:val="00354486"/>
    <w:rsid w:val="00354E96"/>
    <w:rsid w:val="0036650A"/>
    <w:rsid w:val="00383949"/>
    <w:rsid w:val="0038631A"/>
    <w:rsid w:val="003A1724"/>
    <w:rsid w:val="003C02F6"/>
    <w:rsid w:val="003C08EA"/>
    <w:rsid w:val="003D129B"/>
    <w:rsid w:val="003E5211"/>
    <w:rsid w:val="003F2334"/>
    <w:rsid w:val="00406E99"/>
    <w:rsid w:val="00432C14"/>
    <w:rsid w:val="00442235"/>
    <w:rsid w:val="00446CF4"/>
    <w:rsid w:val="00451D99"/>
    <w:rsid w:val="00462CF4"/>
    <w:rsid w:val="00471472"/>
    <w:rsid w:val="00472A3E"/>
    <w:rsid w:val="00480EAB"/>
    <w:rsid w:val="00482737"/>
    <w:rsid w:val="00482C9C"/>
    <w:rsid w:val="00487148"/>
    <w:rsid w:val="00490DF0"/>
    <w:rsid w:val="004961B1"/>
    <w:rsid w:val="004B3179"/>
    <w:rsid w:val="004B7465"/>
    <w:rsid w:val="004C581B"/>
    <w:rsid w:val="004E07C9"/>
    <w:rsid w:val="004E2110"/>
    <w:rsid w:val="004F5DF1"/>
    <w:rsid w:val="00511F98"/>
    <w:rsid w:val="00512235"/>
    <w:rsid w:val="00516482"/>
    <w:rsid w:val="005212CB"/>
    <w:rsid w:val="00521FC4"/>
    <w:rsid w:val="005230E3"/>
    <w:rsid w:val="00523343"/>
    <w:rsid w:val="00526992"/>
    <w:rsid w:val="00534669"/>
    <w:rsid w:val="0053596A"/>
    <w:rsid w:val="00543A1A"/>
    <w:rsid w:val="00553A66"/>
    <w:rsid w:val="005578C9"/>
    <w:rsid w:val="00563018"/>
    <w:rsid w:val="00564B60"/>
    <w:rsid w:val="00565BDD"/>
    <w:rsid w:val="005A5DD6"/>
    <w:rsid w:val="005B315D"/>
    <w:rsid w:val="005B379D"/>
    <w:rsid w:val="005C3422"/>
    <w:rsid w:val="005D2B86"/>
    <w:rsid w:val="005D4398"/>
    <w:rsid w:val="005E49D7"/>
    <w:rsid w:val="005F0DBC"/>
    <w:rsid w:val="005F61BC"/>
    <w:rsid w:val="005F7664"/>
    <w:rsid w:val="00600F82"/>
    <w:rsid w:val="006072BA"/>
    <w:rsid w:val="0062123B"/>
    <w:rsid w:val="006261AC"/>
    <w:rsid w:val="0064222C"/>
    <w:rsid w:val="0065155C"/>
    <w:rsid w:val="006534B3"/>
    <w:rsid w:val="006545C4"/>
    <w:rsid w:val="00654675"/>
    <w:rsid w:val="0066349B"/>
    <w:rsid w:val="00663AC9"/>
    <w:rsid w:val="006662C7"/>
    <w:rsid w:val="00672EED"/>
    <w:rsid w:val="0067516F"/>
    <w:rsid w:val="00685DF8"/>
    <w:rsid w:val="00693080"/>
    <w:rsid w:val="00693475"/>
    <w:rsid w:val="0069738C"/>
    <w:rsid w:val="006B14E9"/>
    <w:rsid w:val="006C4B42"/>
    <w:rsid w:val="006E2E82"/>
    <w:rsid w:val="00705859"/>
    <w:rsid w:val="007118B8"/>
    <w:rsid w:val="00725461"/>
    <w:rsid w:val="0072724E"/>
    <w:rsid w:val="007303E1"/>
    <w:rsid w:val="007364ED"/>
    <w:rsid w:val="00751A5B"/>
    <w:rsid w:val="00767BE9"/>
    <w:rsid w:val="00767FD6"/>
    <w:rsid w:val="007825B0"/>
    <w:rsid w:val="00793C09"/>
    <w:rsid w:val="00795359"/>
    <w:rsid w:val="007A44CD"/>
    <w:rsid w:val="007B2557"/>
    <w:rsid w:val="007B3E9D"/>
    <w:rsid w:val="007D32D9"/>
    <w:rsid w:val="007F0B38"/>
    <w:rsid w:val="008609EA"/>
    <w:rsid w:val="00863523"/>
    <w:rsid w:val="0087698A"/>
    <w:rsid w:val="00896A4B"/>
    <w:rsid w:val="008A1325"/>
    <w:rsid w:val="008A3271"/>
    <w:rsid w:val="008A703C"/>
    <w:rsid w:val="008C17D0"/>
    <w:rsid w:val="008C6AE5"/>
    <w:rsid w:val="008D5E3F"/>
    <w:rsid w:val="008E368F"/>
    <w:rsid w:val="008F251F"/>
    <w:rsid w:val="00913F9D"/>
    <w:rsid w:val="00916680"/>
    <w:rsid w:val="00925080"/>
    <w:rsid w:val="00926CD2"/>
    <w:rsid w:val="00932A73"/>
    <w:rsid w:val="00936A2D"/>
    <w:rsid w:val="00940954"/>
    <w:rsid w:val="00965E14"/>
    <w:rsid w:val="0098035C"/>
    <w:rsid w:val="00994CC9"/>
    <w:rsid w:val="009969F0"/>
    <w:rsid w:val="009A056B"/>
    <w:rsid w:val="009A308F"/>
    <w:rsid w:val="009A32FD"/>
    <w:rsid w:val="009A34F6"/>
    <w:rsid w:val="009A3A73"/>
    <w:rsid w:val="009A544A"/>
    <w:rsid w:val="009B5213"/>
    <w:rsid w:val="00A05A94"/>
    <w:rsid w:val="00A1127D"/>
    <w:rsid w:val="00A13F0D"/>
    <w:rsid w:val="00A206E6"/>
    <w:rsid w:val="00A21312"/>
    <w:rsid w:val="00A24C02"/>
    <w:rsid w:val="00A25FD3"/>
    <w:rsid w:val="00A27BDF"/>
    <w:rsid w:val="00A32DE9"/>
    <w:rsid w:val="00A474E1"/>
    <w:rsid w:val="00A614F0"/>
    <w:rsid w:val="00A61BF3"/>
    <w:rsid w:val="00A621A4"/>
    <w:rsid w:val="00A635DF"/>
    <w:rsid w:val="00A65A4E"/>
    <w:rsid w:val="00A75D2C"/>
    <w:rsid w:val="00A91655"/>
    <w:rsid w:val="00A95000"/>
    <w:rsid w:val="00AA7B1A"/>
    <w:rsid w:val="00AB3BBE"/>
    <w:rsid w:val="00AC2DA1"/>
    <w:rsid w:val="00AD0486"/>
    <w:rsid w:val="00AD6C64"/>
    <w:rsid w:val="00AE0CC1"/>
    <w:rsid w:val="00AE1640"/>
    <w:rsid w:val="00AF1CFD"/>
    <w:rsid w:val="00B1321B"/>
    <w:rsid w:val="00B16451"/>
    <w:rsid w:val="00B2545F"/>
    <w:rsid w:val="00B51024"/>
    <w:rsid w:val="00B60FAC"/>
    <w:rsid w:val="00B75929"/>
    <w:rsid w:val="00B82E5D"/>
    <w:rsid w:val="00B93E5B"/>
    <w:rsid w:val="00B95217"/>
    <w:rsid w:val="00B97259"/>
    <w:rsid w:val="00BA50C7"/>
    <w:rsid w:val="00BA521E"/>
    <w:rsid w:val="00BB2F9E"/>
    <w:rsid w:val="00BC6501"/>
    <w:rsid w:val="00BD0E68"/>
    <w:rsid w:val="00BD6473"/>
    <w:rsid w:val="00BE3C5B"/>
    <w:rsid w:val="00BE5C4B"/>
    <w:rsid w:val="00BE7215"/>
    <w:rsid w:val="00C02F53"/>
    <w:rsid w:val="00C12DA5"/>
    <w:rsid w:val="00C2118E"/>
    <w:rsid w:val="00C30C25"/>
    <w:rsid w:val="00C43593"/>
    <w:rsid w:val="00C439EE"/>
    <w:rsid w:val="00C5584A"/>
    <w:rsid w:val="00C71506"/>
    <w:rsid w:val="00C91D7E"/>
    <w:rsid w:val="00CA201A"/>
    <w:rsid w:val="00CA3F46"/>
    <w:rsid w:val="00CB09BE"/>
    <w:rsid w:val="00CC17DC"/>
    <w:rsid w:val="00CC74D9"/>
    <w:rsid w:val="00CD5675"/>
    <w:rsid w:val="00CE7979"/>
    <w:rsid w:val="00CF7C46"/>
    <w:rsid w:val="00D1568D"/>
    <w:rsid w:val="00D30FB6"/>
    <w:rsid w:val="00D44685"/>
    <w:rsid w:val="00D47048"/>
    <w:rsid w:val="00D76D05"/>
    <w:rsid w:val="00D85E36"/>
    <w:rsid w:val="00DB0838"/>
    <w:rsid w:val="00DB1588"/>
    <w:rsid w:val="00DB3CF3"/>
    <w:rsid w:val="00DB69E3"/>
    <w:rsid w:val="00DD3AA8"/>
    <w:rsid w:val="00DD6B81"/>
    <w:rsid w:val="00DF18CF"/>
    <w:rsid w:val="00DF581F"/>
    <w:rsid w:val="00E03E23"/>
    <w:rsid w:val="00E17107"/>
    <w:rsid w:val="00E22071"/>
    <w:rsid w:val="00E27766"/>
    <w:rsid w:val="00E44288"/>
    <w:rsid w:val="00E453BC"/>
    <w:rsid w:val="00E65F65"/>
    <w:rsid w:val="00E824F4"/>
    <w:rsid w:val="00E96566"/>
    <w:rsid w:val="00EB4629"/>
    <w:rsid w:val="00EB7C17"/>
    <w:rsid w:val="00EC39A8"/>
    <w:rsid w:val="00EC46E9"/>
    <w:rsid w:val="00EC5478"/>
    <w:rsid w:val="00EE467F"/>
    <w:rsid w:val="00EE519E"/>
    <w:rsid w:val="00EF0387"/>
    <w:rsid w:val="00EF0C17"/>
    <w:rsid w:val="00EF0CCF"/>
    <w:rsid w:val="00EF62B8"/>
    <w:rsid w:val="00F14416"/>
    <w:rsid w:val="00F17EDA"/>
    <w:rsid w:val="00F23B2E"/>
    <w:rsid w:val="00F45B61"/>
    <w:rsid w:val="00F47038"/>
    <w:rsid w:val="00F478D3"/>
    <w:rsid w:val="00F5506D"/>
    <w:rsid w:val="00F677E5"/>
    <w:rsid w:val="00F756A7"/>
    <w:rsid w:val="00F77429"/>
    <w:rsid w:val="00F933B5"/>
    <w:rsid w:val="00FA01FE"/>
    <w:rsid w:val="00FA1399"/>
    <w:rsid w:val="00FA4284"/>
    <w:rsid w:val="00FA4F45"/>
    <w:rsid w:val="00FC3473"/>
    <w:rsid w:val="00FD5F3A"/>
    <w:rsid w:val="00FE03AD"/>
    <w:rsid w:val="00FE56B6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8D87FC"/>
  <w15:docId w15:val="{F8F4B43F-8F87-4295-A39F-A53AE70E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609EA"/>
    <w:pPr>
      <w:tabs>
        <w:tab w:val="clear" w:pos="2448"/>
      </w:tabs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ca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273F2D97524B62A7E6D5375A38F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A055-E65E-4D14-B267-2795B0213422}"/>
      </w:docPartPr>
      <w:docPartBody>
        <w:p w:rsidR="00074784" w:rsidRDefault="00561122">
          <w:pPr>
            <w:pStyle w:val="C1273F2D97524B62A7E6D5375A38F648"/>
          </w:pPr>
          <w:r>
            <w:t>Organization/Committee Name</w:t>
          </w:r>
        </w:p>
      </w:docPartBody>
    </w:docPart>
    <w:docPart>
      <w:docPartPr>
        <w:name w:val="E2DA113AC235437BA6F2FDB284120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A307-749E-41A2-9CF1-57D10D614C6C}"/>
      </w:docPartPr>
      <w:docPartBody>
        <w:p w:rsidR="00074784" w:rsidRDefault="00561122">
          <w:pPr>
            <w:pStyle w:val="E2DA113AC235437BA6F2FDB284120DBE"/>
          </w:pPr>
          <w:r w:rsidRPr="005578C9">
            <w:t>Meeting Minutes</w:t>
          </w:r>
        </w:p>
      </w:docPartBody>
    </w:docPart>
    <w:docPart>
      <w:docPartPr>
        <w:name w:val="0805E33764A34A99BBF73E4817EB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43A7-3D8E-47BA-80A5-483046DC4B21}"/>
      </w:docPartPr>
      <w:docPartBody>
        <w:p w:rsidR="00074784" w:rsidRDefault="00561122">
          <w:pPr>
            <w:pStyle w:val="0805E33764A34A99BBF73E4817EB44B1"/>
          </w:pPr>
          <w:r>
            <w:t>Date</w:t>
          </w:r>
        </w:p>
      </w:docPartBody>
    </w:docPart>
    <w:docPart>
      <w:docPartPr>
        <w:name w:val="B044162E93C445EBAE4CC1564565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09D59-34F0-4C99-A4BF-F9528959BA41}"/>
      </w:docPartPr>
      <w:docPartBody>
        <w:p w:rsidR="00074784" w:rsidRDefault="00561122">
          <w:pPr>
            <w:pStyle w:val="B044162E93C445EBAE4CC1564565D0B4"/>
          </w:pPr>
          <w:r w:rsidRPr="0012244C">
            <w:t>Opening</w:t>
          </w:r>
        </w:p>
      </w:docPartBody>
    </w:docPart>
    <w:docPart>
      <w:docPartPr>
        <w:name w:val="9FB2CFCFE64E495495771426957B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EF0-149B-4B79-BF20-ABB32A9BB198}"/>
      </w:docPartPr>
      <w:docPartBody>
        <w:p w:rsidR="00074784" w:rsidRDefault="00561122">
          <w:pPr>
            <w:pStyle w:val="9FB2CFCFE64E495495771426957BBF4C"/>
          </w:pPr>
          <w:r>
            <w:t>Organization/Committee Name</w:t>
          </w:r>
        </w:p>
      </w:docPartBody>
    </w:docPart>
    <w:docPart>
      <w:docPartPr>
        <w:name w:val="FBAB557A98154886A5F2300B66B6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A748C-4903-4232-8851-154D3E744B63}"/>
      </w:docPartPr>
      <w:docPartBody>
        <w:p w:rsidR="00074784" w:rsidRDefault="00561122">
          <w:pPr>
            <w:pStyle w:val="FBAB557A98154886A5F2300B66B6B1EC"/>
          </w:pPr>
          <w:r>
            <w:t>was called to order at</w:t>
          </w:r>
        </w:p>
      </w:docPartBody>
    </w:docPart>
    <w:docPart>
      <w:docPartPr>
        <w:name w:val="37D8B37D6D5C4EBEB8E16F9C03E7A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27DC-C2B1-40D8-B602-E33BFC626DF9}"/>
      </w:docPartPr>
      <w:docPartBody>
        <w:p w:rsidR="00074784" w:rsidRDefault="00561122">
          <w:pPr>
            <w:pStyle w:val="37D8B37D6D5C4EBEB8E16F9C03E7A9F9"/>
          </w:pPr>
          <w:r>
            <w:t>on</w:t>
          </w:r>
        </w:p>
      </w:docPartBody>
    </w:docPart>
    <w:docPart>
      <w:docPartPr>
        <w:name w:val="B7FC513446644CF6B4AABF6D9F528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9537-B9E2-449D-8F71-9F1EA9CDE211}"/>
      </w:docPartPr>
      <w:docPartBody>
        <w:p w:rsidR="00074784" w:rsidRDefault="00561122">
          <w:pPr>
            <w:pStyle w:val="B7FC513446644CF6B4AABF6D9F528893"/>
          </w:pPr>
          <w:r>
            <w:t>date</w:t>
          </w:r>
        </w:p>
      </w:docPartBody>
    </w:docPart>
    <w:docPart>
      <w:docPartPr>
        <w:name w:val="53DD009148274BDFB2CAE13D81D8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C6A8-F335-4713-82C9-C04418856A44}"/>
      </w:docPartPr>
      <w:docPartBody>
        <w:p w:rsidR="00074784" w:rsidRDefault="00561122">
          <w:pPr>
            <w:pStyle w:val="53DD009148274BDFB2CAE13D81D8A57E"/>
          </w:pPr>
          <w:r>
            <w:t>by</w:t>
          </w:r>
        </w:p>
      </w:docPartBody>
    </w:docPart>
    <w:docPart>
      <w:docPartPr>
        <w:name w:val="861AABD43B9242FE8F1010E1E411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A5E0D-33D9-410E-852D-B268387F59BB}"/>
      </w:docPartPr>
      <w:docPartBody>
        <w:p w:rsidR="00074784" w:rsidRDefault="00561122">
          <w:pPr>
            <w:pStyle w:val="861AABD43B9242FE8F1010E1E4115A51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309F0391838841E596E326A1380C3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124B-A3E9-4A7C-B3F3-3B936448F4DF}"/>
      </w:docPartPr>
      <w:docPartBody>
        <w:p w:rsidR="00074784" w:rsidRDefault="00561122">
          <w:pPr>
            <w:pStyle w:val="309F0391838841E596E326A1380C3B92"/>
          </w:pPr>
          <w:r>
            <w:t>Present</w:t>
          </w:r>
        </w:p>
      </w:docPartBody>
    </w:docPart>
    <w:docPart>
      <w:docPartPr>
        <w:name w:val="CD5FD157B3A64F3CA237616A7A2C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A8AF6-6878-4AFE-915F-B2490C096F1B}"/>
      </w:docPartPr>
      <w:docPartBody>
        <w:p w:rsidR="00074784" w:rsidRDefault="00561122">
          <w:pPr>
            <w:pStyle w:val="CD5FD157B3A64F3CA237616A7A2C54CA"/>
          </w:pPr>
          <w:r>
            <w:t>Approval of Minutes</w:t>
          </w:r>
        </w:p>
      </w:docPartBody>
    </w:docPart>
    <w:docPart>
      <w:docPartPr>
        <w:name w:val="E91B4EC6E0B24C6DB7C5D1DDCE62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E2ECC-88DF-41FE-A38D-8E251EB8A5CE}"/>
      </w:docPartPr>
      <w:docPartBody>
        <w:p w:rsidR="00074784" w:rsidRDefault="00561122">
          <w:pPr>
            <w:pStyle w:val="E91B4EC6E0B24C6DB7C5D1DDCE625213"/>
          </w:pPr>
          <w:r>
            <w:t>Adjournment</w:t>
          </w:r>
        </w:p>
      </w:docPartBody>
    </w:docPart>
    <w:docPart>
      <w:docPartPr>
        <w:name w:val="02944F1821F74E96AEDEFF31DEC0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416E-46FF-4DC7-8D74-90518B842292}"/>
      </w:docPartPr>
      <w:docPartBody>
        <w:p w:rsidR="00074784" w:rsidRDefault="00561122">
          <w:pPr>
            <w:pStyle w:val="02944F1821F74E96AEDEFF31DEC0E811"/>
          </w:pPr>
          <w:r>
            <w:t>by</w:t>
          </w:r>
        </w:p>
      </w:docPartBody>
    </w:docPart>
    <w:docPart>
      <w:docPartPr>
        <w:name w:val="DA8DEEA9BFF04296B8E5EED8C4AF4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3CAF-CBF0-43D1-97E1-67CBBB5883DA}"/>
      </w:docPartPr>
      <w:docPartBody>
        <w:p w:rsidR="00074784" w:rsidRDefault="00561122">
          <w:pPr>
            <w:pStyle w:val="DA8DEEA9BFF04296B8E5EED8C4AF4EC6"/>
          </w:pPr>
          <w:r>
            <w:t>Facilitator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03"/>
    <w:rsid w:val="00074784"/>
    <w:rsid w:val="000B6003"/>
    <w:rsid w:val="0056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273F2D97524B62A7E6D5375A38F648">
    <w:name w:val="C1273F2D97524B62A7E6D5375A38F648"/>
  </w:style>
  <w:style w:type="paragraph" w:customStyle="1" w:styleId="E2DA113AC235437BA6F2FDB284120DBE">
    <w:name w:val="E2DA113AC235437BA6F2FDB284120DBE"/>
  </w:style>
  <w:style w:type="paragraph" w:customStyle="1" w:styleId="0805E33764A34A99BBF73E4817EB44B1">
    <w:name w:val="0805E33764A34A99BBF73E4817EB44B1"/>
  </w:style>
  <w:style w:type="paragraph" w:customStyle="1" w:styleId="B044162E93C445EBAE4CC1564565D0B4">
    <w:name w:val="B044162E93C445EBAE4CC1564565D0B4"/>
  </w:style>
  <w:style w:type="paragraph" w:customStyle="1" w:styleId="9FB2CFCFE64E495495771426957BBF4C">
    <w:name w:val="9FB2CFCFE64E495495771426957BBF4C"/>
  </w:style>
  <w:style w:type="paragraph" w:customStyle="1" w:styleId="FBAB557A98154886A5F2300B66B6B1EC">
    <w:name w:val="FBAB557A98154886A5F2300B66B6B1EC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37D8B37D6D5C4EBEB8E16F9C03E7A9F9">
    <w:name w:val="37D8B37D6D5C4EBEB8E16F9C03E7A9F9"/>
  </w:style>
  <w:style w:type="paragraph" w:customStyle="1" w:styleId="B7FC513446644CF6B4AABF6D9F528893">
    <w:name w:val="B7FC513446644CF6B4AABF6D9F528893"/>
  </w:style>
  <w:style w:type="paragraph" w:customStyle="1" w:styleId="53DD009148274BDFB2CAE13D81D8A57E">
    <w:name w:val="53DD009148274BDFB2CAE13D81D8A57E"/>
  </w:style>
  <w:style w:type="paragraph" w:customStyle="1" w:styleId="861AABD43B9242FE8F1010E1E4115A51">
    <w:name w:val="861AABD43B9242FE8F1010E1E4115A51"/>
  </w:style>
  <w:style w:type="paragraph" w:customStyle="1" w:styleId="309F0391838841E596E326A1380C3B92">
    <w:name w:val="309F0391838841E596E326A1380C3B92"/>
  </w:style>
  <w:style w:type="paragraph" w:customStyle="1" w:styleId="CD5FD157B3A64F3CA237616A7A2C54CA">
    <w:name w:val="CD5FD157B3A64F3CA237616A7A2C54C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1B4EC6E0B24C6DB7C5D1DDCE625213">
    <w:name w:val="E91B4EC6E0B24C6DB7C5D1DDCE625213"/>
  </w:style>
  <w:style w:type="paragraph" w:customStyle="1" w:styleId="02944F1821F74E96AEDEFF31DEC0E811">
    <w:name w:val="02944F1821F74E96AEDEFF31DEC0E811"/>
  </w:style>
  <w:style w:type="paragraph" w:customStyle="1" w:styleId="DA8DEEA9BFF04296B8E5EED8C4AF4EC6">
    <w:name w:val="DA8DEEA9BFF04296B8E5EED8C4AF4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1F94-F6FD-42F9-A391-BAE4500B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821</TotalTime>
  <Pages>4</Pages>
  <Words>920</Words>
  <Characters>4607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Surrey Ridge HOA Board of Directors</dc:subject>
  <dc:creator>SUSAN AND BROC COTE'</dc:creator>
  <cp:keywords>16 September 2020</cp:keywords>
  <dc:description>Jerry Caldwell</dc:description>
  <cp:lastModifiedBy>SUSAN AND BROC COTE'</cp:lastModifiedBy>
  <cp:revision>2</cp:revision>
  <cp:lastPrinted>2021-02-10T01:28:00Z</cp:lastPrinted>
  <dcterms:created xsi:type="dcterms:W3CDTF">2021-02-10T15:09:00Z</dcterms:created>
  <dcterms:modified xsi:type="dcterms:W3CDTF">2021-02-10T15:09:00Z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